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62B0F56C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D465AF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Italienisch</w:t>
            </w:r>
          </w:p>
        </w:tc>
        <w:tc>
          <w:tcPr>
            <w:tcW w:w="4814" w:type="dxa"/>
          </w:tcPr>
          <w:p w14:paraId="08B0212E" w14:textId="5E6698F3" w:rsidR="00BA7E17" w:rsidRPr="009154C6" w:rsidRDefault="009154C6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44C30283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D465AF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4814" w:type="dxa"/>
          </w:tcPr>
          <w:p w14:paraId="211B6560" w14:textId="6663CBC6" w:rsidR="00BA7E17" w:rsidRPr="00592B61" w:rsidRDefault="00D465AF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2FD68A9" w14:textId="0FDBB1A5" w:rsidR="00300A52" w:rsidRDefault="00D465AF" w:rsidP="00300A52">
            <w:pPr>
              <w:pStyle w:val="Listenabsatz"/>
              <w:ind w:left="360"/>
            </w:pPr>
            <w:r>
              <w:t>Kontrolliere die Verben mit dem Lösungsblatt.</w:t>
            </w:r>
          </w:p>
        </w:tc>
        <w:tc>
          <w:tcPr>
            <w:tcW w:w="3380" w:type="dxa"/>
          </w:tcPr>
          <w:p w14:paraId="5EA4FEAC" w14:textId="6B9997F6" w:rsidR="00BC7562" w:rsidRPr="003078C0" w:rsidRDefault="00D465AF" w:rsidP="00721FB7">
            <w:pPr>
              <w:rPr>
                <w:b/>
              </w:rPr>
            </w:pPr>
            <w:r w:rsidRPr="003078C0">
              <w:rPr>
                <w:b/>
              </w:rPr>
              <w:t>Lösungsblatt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3CA1AF7D" w14:textId="22677BDB" w:rsidR="009F03D5" w:rsidRPr="00D465AF" w:rsidRDefault="00D465AF" w:rsidP="00843DDE">
            <w:pPr>
              <w:pStyle w:val="Listenabsatz"/>
              <w:ind w:left="360"/>
            </w:pPr>
            <w:r w:rsidRPr="00D465AF">
              <w:t>Kontrolliere die Zahlen mit dem Lösungsb</w:t>
            </w:r>
            <w:r w:rsidR="000A563E">
              <w:t>l</w:t>
            </w:r>
            <w:r w:rsidRPr="00D465AF">
              <w:t>att.</w:t>
            </w:r>
          </w:p>
        </w:tc>
        <w:tc>
          <w:tcPr>
            <w:tcW w:w="3380" w:type="dxa"/>
          </w:tcPr>
          <w:p w14:paraId="0875E3CC" w14:textId="1D04145B" w:rsidR="009F03D5" w:rsidRPr="003078C0" w:rsidRDefault="00D465AF" w:rsidP="00843DDE">
            <w:pPr>
              <w:rPr>
                <w:b/>
              </w:rPr>
            </w:pPr>
            <w:r w:rsidRPr="003078C0">
              <w:rPr>
                <w:b/>
              </w:rPr>
              <w:t>Lösungsblatt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CB3B3E">
        <w:tc>
          <w:tcPr>
            <w:tcW w:w="4270" w:type="dxa"/>
          </w:tcPr>
          <w:p w14:paraId="6C58890B" w14:textId="63563CBD" w:rsidR="00240DBD" w:rsidRPr="000A563E" w:rsidRDefault="000A563E" w:rsidP="009C283E">
            <w:pPr>
              <w:pStyle w:val="Listenabsatz"/>
              <w:ind w:left="360"/>
              <w:rPr>
                <w:bCs/>
              </w:rPr>
            </w:pPr>
            <w:r w:rsidRPr="000A563E">
              <w:rPr>
                <w:bCs/>
              </w:rPr>
              <w:t>Vocaboli Lezione 5 pagina 171 einschreiben und lernen</w:t>
            </w:r>
            <w:r>
              <w:rPr>
                <w:bCs/>
              </w:rPr>
              <w:t>.</w:t>
            </w:r>
          </w:p>
        </w:tc>
        <w:tc>
          <w:tcPr>
            <w:tcW w:w="3380" w:type="dxa"/>
          </w:tcPr>
          <w:p w14:paraId="1B8E65A8" w14:textId="151337F1" w:rsidR="00A601B4" w:rsidRPr="003078C0" w:rsidRDefault="000A563E" w:rsidP="00AC142E">
            <w:pPr>
              <w:rPr>
                <w:b/>
                <w:bCs/>
              </w:rPr>
            </w:pPr>
            <w:r w:rsidRPr="003078C0">
              <w:rPr>
                <w:b/>
                <w:bCs/>
              </w:rPr>
              <w:t>Arbeitsbuch Seite 171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CB3B3E">
        <w:tc>
          <w:tcPr>
            <w:tcW w:w="4270" w:type="dxa"/>
          </w:tcPr>
          <w:p w14:paraId="4D69673B" w14:textId="35535D87" w:rsidR="007D388A" w:rsidRDefault="000A563E" w:rsidP="002525BA">
            <w:pPr>
              <w:pStyle w:val="Listenabsatz"/>
              <w:ind w:left="360"/>
            </w:pPr>
            <w:r>
              <w:t>Mache die Übungen</w:t>
            </w:r>
            <w:r w:rsidR="003078C0">
              <w:t>:</w:t>
            </w:r>
            <w:r>
              <w:t xml:space="preserve"> 1. Materie scolastiche und 3</w:t>
            </w:r>
            <w:r w:rsidR="003078C0">
              <w:t>.</w:t>
            </w:r>
            <w:r>
              <w:t xml:space="preserve"> L`orario di Erica im Arbeitsbuch.</w:t>
            </w:r>
          </w:p>
        </w:tc>
        <w:tc>
          <w:tcPr>
            <w:tcW w:w="3380" w:type="dxa"/>
          </w:tcPr>
          <w:p w14:paraId="5FAA2783" w14:textId="55FE18E9" w:rsidR="002A2522" w:rsidRPr="003078C0" w:rsidRDefault="000A563E" w:rsidP="00721FB7">
            <w:pPr>
              <w:rPr>
                <w:b/>
                <w:bCs/>
              </w:rPr>
            </w:pPr>
            <w:r w:rsidRPr="003078C0">
              <w:rPr>
                <w:b/>
                <w:bCs/>
              </w:rPr>
              <w:t>Arbeitsbuch Seite 142</w:t>
            </w: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</w:tbl>
    <w:p w14:paraId="3A7AAD27" w14:textId="19952F85" w:rsidR="00874F4B" w:rsidRDefault="00874F4B" w:rsidP="00721FB7"/>
    <w:p w14:paraId="0B4CBD0A" w14:textId="6D002ACF" w:rsidR="00874F4B" w:rsidRDefault="00874F4B" w:rsidP="00721FB7"/>
    <w:p w14:paraId="3A773C03" w14:textId="4F23D0F3" w:rsidR="003078C0" w:rsidRDefault="003078C0" w:rsidP="00721FB7"/>
    <w:p w14:paraId="2C13DCBC" w14:textId="77777777" w:rsidR="003078C0" w:rsidRDefault="003078C0" w:rsidP="00721FB7">
      <w:bookmarkStart w:id="1" w:name="_GoBack"/>
      <w:bookmarkEnd w:id="1"/>
    </w:p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35D837FE" w:rsidR="003B355C" w:rsidRPr="00721FB7" w:rsidRDefault="003078C0" w:rsidP="00874F4B">
            <w:r>
              <w:t>Schreibe die deutschen Wörter ins Arbeitsbuch Seite 117.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1869463E" w:rsidR="003B355C" w:rsidRPr="003078C0" w:rsidRDefault="003078C0" w:rsidP="00874F4B">
            <w:pPr>
              <w:rPr>
                <w:b/>
              </w:rPr>
            </w:pPr>
            <w:r w:rsidRPr="003078C0">
              <w:rPr>
                <w:b/>
              </w:rPr>
              <w:t>Arbeitsbuch Seite 117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</w:tbl>
    <w:p w14:paraId="6D8C3E7B" w14:textId="19FCD332" w:rsidR="00874F4B" w:rsidRDefault="00874F4B" w:rsidP="00721FB7"/>
    <w:p w14:paraId="133EDF3D" w14:textId="578BA393" w:rsidR="00874F4B" w:rsidRDefault="00874F4B" w:rsidP="00721FB7"/>
    <w:p w14:paraId="230F2AC1" w14:textId="601ACA66" w:rsidR="003078C0" w:rsidRDefault="003078C0" w:rsidP="00721FB7"/>
    <w:p w14:paraId="7ED38591" w14:textId="6741DFFC" w:rsidR="003078C0" w:rsidRDefault="003078C0" w:rsidP="00721FB7"/>
    <w:p w14:paraId="653AC446" w14:textId="77777777" w:rsidR="003078C0" w:rsidRDefault="003078C0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48AD8BEB" w14:textId="790DB126" w:rsidR="000A563E" w:rsidRDefault="000A563E" w:rsidP="000A563E">
      <w:pPr>
        <w:jc w:val="center"/>
        <w:rPr>
          <w:sz w:val="28"/>
          <w:szCs w:val="28"/>
        </w:rPr>
      </w:pPr>
      <w:r w:rsidRPr="005D2E66">
        <w:rPr>
          <w:sz w:val="28"/>
          <w:szCs w:val="28"/>
        </w:rPr>
        <w:lastRenderedPageBreak/>
        <w:t>I verbi</w:t>
      </w:r>
      <w:r>
        <w:rPr>
          <w:sz w:val="28"/>
          <w:szCs w:val="28"/>
        </w:rPr>
        <w:t xml:space="preserve"> </w:t>
      </w:r>
    </w:p>
    <w:p w14:paraId="44DDA20B" w14:textId="77777777" w:rsidR="000A563E" w:rsidRDefault="000A563E" w:rsidP="000A563E">
      <w:pPr>
        <w:jc w:val="center"/>
        <w:rPr>
          <w:sz w:val="28"/>
          <w:szCs w:val="28"/>
        </w:rPr>
      </w:pPr>
    </w:p>
    <w:p w14:paraId="059E5A83" w14:textId="77777777" w:rsidR="000A563E" w:rsidRPr="00DA5B19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ich stehe auf: </w:t>
      </w:r>
      <w:r>
        <w:rPr>
          <w:color w:val="FF0000"/>
          <w:sz w:val="28"/>
          <w:szCs w:val="28"/>
        </w:rPr>
        <w:t>mi alzo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sie können: </w:t>
      </w:r>
      <w:r>
        <w:rPr>
          <w:color w:val="FF0000"/>
          <w:sz w:val="28"/>
          <w:szCs w:val="28"/>
        </w:rPr>
        <w:t>loro possono</w:t>
      </w:r>
    </w:p>
    <w:p w14:paraId="27031740" w14:textId="77777777" w:rsidR="000A563E" w:rsidRPr="00DA5B19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ihr könnt: </w:t>
      </w:r>
      <w:r>
        <w:rPr>
          <w:color w:val="FF0000"/>
          <w:sz w:val="28"/>
          <w:szCs w:val="28"/>
        </w:rPr>
        <w:t>voi potete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du stehst auf: </w:t>
      </w:r>
      <w:r>
        <w:rPr>
          <w:color w:val="FF0000"/>
          <w:sz w:val="28"/>
          <w:szCs w:val="28"/>
        </w:rPr>
        <w:t>ti alzi</w:t>
      </w:r>
    </w:p>
    <w:p w14:paraId="3C9FCCEA" w14:textId="77777777" w:rsidR="000A563E" w:rsidRPr="00DA5B19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wir gehen: </w:t>
      </w:r>
      <w:r>
        <w:rPr>
          <w:color w:val="FF0000"/>
          <w:sz w:val="28"/>
          <w:szCs w:val="28"/>
        </w:rPr>
        <w:t>noi andiamo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ich spiele: </w:t>
      </w:r>
      <w:r w:rsidRPr="00DA5B19">
        <w:rPr>
          <w:color w:val="FF0000"/>
          <w:sz w:val="28"/>
          <w:szCs w:val="28"/>
        </w:rPr>
        <w:t>io gioco</w:t>
      </w:r>
    </w:p>
    <w:p w14:paraId="5984FE9A" w14:textId="77777777" w:rsidR="000A563E" w:rsidRPr="00DA5B19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du wohnst: </w:t>
      </w:r>
      <w:r>
        <w:rPr>
          <w:color w:val="FF0000"/>
          <w:sz w:val="28"/>
          <w:szCs w:val="28"/>
        </w:rPr>
        <w:t>tu abiti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sie gehen: </w:t>
      </w:r>
      <w:r>
        <w:rPr>
          <w:color w:val="FF0000"/>
          <w:sz w:val="28"/>
          <w:szCs w:val="28"/>
        </w:rPr>
        <w:t xml:space="preserve">noi andiamo </w:t>
      </w:r>
    </w:p>
    <w:p w14:paraId="5E2852BA" w14:textId="77777777" w:rsidR="000A563E" w:rsidRPr="00BC78AB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ich schlafe: </w:t>
      </w:r>
      <w:r>
        <w:rPr>
          <w:color w:val="FF0000"/>
          <w:sz w:val="28"/>
          <w:szCs w:val="28"/>
        </w:rPr>
        <w:t>io dormo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sie wohnen: </w:t>
      </w:r>
      <w:r>
        <w:rPr>
          <w:color w:val="FF0000"/>
          <w:sz w:val="28"/>
          <w:szCs w:val="28"/>
        </w:rPr>
        <w:t>loro abitano</w:t>
      </w:r>
    </w:p>
    <w:p w14:paraId="4BFAA248" w14:textId="77777777" w:rsidR="000A563E" w:rsidRPr="00BC78AB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ich lese: </w:t>
      </w:r>
      <w:r>
        <w:rPr>
          <w:color w:val="FF0000"/>
          <w:sz w:val="28"/>
          <w:szCs w:val="28"/>
        </w:rPr>
        <w:t>io leggo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ich nehme: </w:t>
      </w:r>
      <w:r>
        <w:rPr>
          <w:color w:val="FF0000"/>
          <w:sz w:val="28"/>
          <w:szCs w:val="28"/>
        </w:rPr>
        <w:t>io prendo</w:t>
      </w:r>
    </w:p>
    <w:p w14:paraId="69306F88" w14:textId="77777777" w:rsidR="000A563E" w:rsidRPr="00BC78AB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sie essen: </w:t>
      </w:r>
      <w:r>
        <w:rPr>
          <w:color w:val="FF0000"/>
          <w:sz w:val="28"/>
          <w:szCs w:val="28"/>
        </w:rPr>
        <w:t>loro mangiano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wir trinken: </w:t>
      </w:r>
      <w:r w:rsidRPr="00BC78AB">
        <w:rPr>
          <w:color w:val="FF0000"/>
          <w:sz w:val="28"/>
          <w:szCs w:val="28"/>
        </w:rPr>
        <w:t>noi beviamo</w:t>
      </w:r>
    </w:p>
    <w:p w14:paraId="0233AA46" w14:textId="77777777" w:rsidR="000A563E" w:rsidRPr="00BC78AB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sie schlafen: </w:t>
      </w:r>
      <w:r w:rsidRPr="00BC78AB">
        <w:rPr>
          <w:color w:val="FF0000"/>
          <w:sz w:val="28"/>
          <w:szCs w:val="28"/>
        </w:rPr>
        <w:t>loro dormono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ich trinke: </w:t>
      </w:r>
      <w:r w:rsidRPr="00BC78AB">
        <w:rPr>
          <w:color w:val="FF0000"/>
          <w:sz w:val="28"/>
          <w:szCs w:val="28"/>
        </w:rPr>
        <w:t>io bevo</w:t>
      </w:r>
    </w:p>
    <w:p w14:paraId="1317E832" w14:textId="77777777" w:rsidR="000A563E" w:rsidRPr="00BC78AB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wir machen: </w:t>
      </w:r>
      <w:r w:rsidRPr="00BC78AB">
        <w:rPr>
          <w:color w:val="FF0000"/>
          <w:sz w:val="28"/>
          <w:szCs w:val="28"/>
        </w:rPr>
        <w:t>noi facciamo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sie sind: </w:t>
      </w:r>
      <w:r w:rsidRPr="00BC78AB">
        <w:rPr>
          <w:color w:val="FF0000"/>
          <w:sz w:val="28"/>
          <w:szCs w:val="28"/>
        </w:rPr>
        <w:t>loro sono</w:t>
      </w:r>
    </w:p>
    <w:p w14:paraId="17337274" w14:textId="77777777" w:rsidR="000A563E" w:rsidRDefault="000A563E" w:rsidP="000A563E">
      <w:pPr>
        <w:rPr>
          <w:sz w:val="28"/>
          <w:szCs w:val="28"/>
        </w:rPr>
      </w:pPr>
      <w:r>
        <w:rPr>
          <w:sz w:val="28"/>
          <w:szCs w:val="28"/>
        </w:rPr>
        <w:t xml:space="preserve">sie spricht: </w:t>
      </w:r>
      <w:r w:rsidRPr="00BC78AB">
        <w:rPr>
          <w:color w:val="FF0000"/>
          <w:sz w:val="28"/>
          <w:szCs w:val="28"/>
        </w:rPr>
        <w:t>lei parla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wir haben: </w:t>
      </w:r>
      <w:r w:rsidRPr="00BC78AB">
        <w:rPr>
          <w:color w:val="FF0000"/>
          <w:sz w:val="28"/>
          <w:szCs w:val="28"/>
        </w:rPr>
        <w:t>noi abbiamo</w:t>
      </w:r>
    </w:p>
    <w:p w14:paraId="2BBA7DAB" w14:textId="77777777" w:rsidR="000A563E" w:rsidRDefault="000A563E" w:rsidP="000A563E">
      <w:pPr>
        <w:rPr>
          <w:sz w:val="28"/>
          <w:szCs w:val="28"/>
        </w:rPr>
      </w:pPr>
      <w:r>
        <w:rPr>
          <w:sz w:val="28"/>
          <w:szCs w:val="28"/>
        </w:rPr>
        <w:t xml:space="preserve">er ist: </w:t>
      </w:r>
      <w:r w:rsidRPr="00BC78AB">
        <w:rPr>
          <w:color w:val="FF0000"/>
          <w:sz w:val="28"/>
          <w:szCs w:val="28"/>
        </w:rPr>
        <w:t xml:space="preserve">lui è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ihr macht: </w:t>
      </w:r>
      <w:r w:rsidRPr="00BC78AB">
        <w:rPr>
          <w:color w:val="FF0000"/>
          <w:sz w:val="28"/>
          <w:szCs w:val="28"/>
        </w:rPr>
        <w:t>voi fate</w:t>
      </w:r>
    </w:p>
    <w:p w14:paraId="2C73E56F" w14:textId="77777777" w:rsidR="000A563E" w:rsidRPr="00BC78AB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ihr habt: </w:t>
      </w:r>
      <w:r w:rsidRPr="00BC78AB">
        <w:rPr>
          <w:color w:val="FF0000"/>
          <w:sz w:val="28"/>
          <w:szCs w:val="28"/>
        </w:rPr>
        <w:t>voi avete</w:t>
      </w:r>
      <w:r w:rsidRPr="00BC78AB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ihr möchtet</w:t>
      </w:r>
      <w:r w:rsidRPr="00BC78AB">
        <w:rPr>
          <w:color w:val="FF0000"/>
          <w:sz w:val="28"/>
          <w:szCs w:val="28"/>
        </w:rPr>
        <w:t xml:space="preserve">: voi volete </w:t>
      </w:r>
    </w:p>
    <w:p w14:paraId="7535A4C5" w14:textId="77777777" w:rsidR="000A563E" w:rsidRPr="00BC78AB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sie bevorzugt: </w:t>
      </w:r>
      <w:r w:rsidRPr="00BC78AB">
        <w:rPr>
          <w:color w:val="FF0000"/>
          <w:sz w:val="28"/>
          <w:szCs w:val="28"/>
        </w:rPr>
        <w:t>lei preferisce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sie wollen: </w:t>
      </w:r>
      <w:r>
        <w:rPr>
          <w:color w:val="FF0000"/>
          <w:sz w:val="28"/>
          <w:szCs w:val="28"/>
        </w:rPr>
        <w:t>loro vogliono</w:t>
      </w:r>
    </w:p>
    <w:p w14:paraId="25FF046B" w14:textId="77777777" w:rsidR="000A563E" w:rsidRPr="00BC78AB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wir schlafen: </w:t>
      </w:r>
      <w:r w:rsidRPr="00BC78AB">
        <w:rPr>
          <w:color w:val="FF0000"/>
          <w:sz w:val="28"/>
          <w:szCs w:val="28"/>
        </w:rPr>
        <w:t>noi dormiamo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du bevorzugst: </w:t>
      </w:r>
      <w:r w:rsidRPr="00BC78AB">
        <w:rPr>
          <w:color w:val="FF0000"/>
          <w:sz w:val="28"/>
          <w:szCs w:val="28"/>
        </w:rPr>
        <w:t>tu preferisci</w:t>
      </w:r>
    </w:p>
    <w:p w14:paraId="4359313F" w14:textId="77777777" w:rsidR="000A563E" w:rsidRPr="00BC78AB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ich schlafe</w:t>
      </w:r>
      <w:r w:rsidRPr="00BC78AB">
        <w:rPr>
          <w:color w:val="FF0000"/>
          <w:sz w:val="28"/>
          <w:szCs w:val="28"/>
        </w:rPr>
        <w:t>: io dormo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 trinkt</w:t>
      </w:r>
      <w:r w:rsidRPr="00BC78AB">
        <w:rPr>
          <w:color w:val="FF0000"/>
          <w:sz w:val="28"/>
          <w:szCs w:val="28"/>
        </w:rPr>
        <w:t>: lui beve</w:t>
      </w:r>
    </w:p>
    <w:p w14:paraId="4FC31674" w14:textId="77777777" w:rsidR="000A563E" w:rsidRPr="00D32B0E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wir spielen: </w:t>
      </w:r>
      <w:r w:rsidRPr="00D32B0E">
        <w:rPr>
          <w:color w:val="FF0000"/>
          <w:sz w:val="28"/>
          <w:szCs w:val="28"/>
        </w:rPr>
        <w:t>noi giochiamo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ich gehe aus: </w:t>
      </w:r>
      <w:r w:rsidRPr="00D32B0E">
        <w:rPr>
          <w:color w:val="FF0000"/>
          <w:sz w:val="28"/>
          <w:szCs w:val="28"/>
        </w:rPr>
        <w:t>io esco</w:t>
      </w:r>
    </w:p>
    <w:p w14:paraId="0A412E72" w14:textId="77777777" w:rsidR="000A563E" w:rsidRDefault="000A563E" w:rsidP="000A563E">
      <w:pPr>
        <w:rPr>
          <w:sz w:val="28"/>
          <w:szCs w:val="28"/>
        </w:rPr>
      </w:pPr>
      <w:r>
        <w:rPr>
          <w:sz w:val="28"/>
          <w:szCs w:val="28"/>
        </w:rPr>
        <w:t xml:space="preserve">wir lesen: </w:t>
      </w:r>
      <w:r w:rsidRPr="00D32B0E">
        <w:rPr>
          <w:color w:val="FF0000"/>
          <w:sz w:val="28"/>
          <w:szCs w:val="28"/>
        </w:rPr>
        <w:t xml:space="preserve">noi leggiamo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ihr geht aus: </w:t>
      </w:r>
      <w:r w:rsidRPr="00D32B0E">
        <w:rPr>
          <w:color w:val="FF0000"/>
          <w:sz w:val="28"/>
          <w:szCs w:val="28"/>
        </w:rPr>
        <w:t>voi uscite</w:t>
      </w:r>
    </w:p>
    <w:p w14:paraId="019F77C7" w14:textId="77777777" w:rsidR="000A563E" w:rsidRPr="00D32B0E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ihr spielt: </w:t>
      </w:r>
      <w:r w:rsidRPr="00D32B0E">
        <w:rPr>
          <w:color w:val="FF0000"/>
          <w:sz w:val="28"/>
          <w:szCs w:val="28"/>
        </w:rPr>
        <w:t>voi giocate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du kannst: </w:t>
      </w:r>
      <w:r w:rsidRPr="00D32B0E">
        <w:rPr>
          <w:color w:val="FF0000"/>
          <w:sz w:val="28"/>
          <w:szCs w:val="28"/>
        </w:rPr>
        <w:t>tu puoi</w:t>
      </w:r>
    </w:p>
    <w:p w14:paraId="5DC2AEC9" w14:textId="77777777" w:rsidR="000A563E" w:rsidRDefault="000A563E" w:rsidP="000A563E">
      <w:pPr>
        <w:rPr>
          <w:sz w:val="28"/>
          <w:szCs w:val="28"/>
        </w:rPr>
      </w:pPr>
      <w:r>
        <w:rPr>
          <w:sz w:val="28"/>
          <w:szCs w:val="28"/>
        </w:rPr>
        <w:t xml:space="preserve">wir stehen auf: </w:t>
      </w:r>
      <w:r w:rsidRPr="00D32B0E">
        <w:rPr>
          <w:color w:val="FF0000"/>
          <w:sz w:val="28"/>
          <w:szCs w:val="28"/>
        </w:rPr>
        <w:t>ci alziamo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ich kann: </w:t>
      </w:r>
      <w:r w:rsidRPr="00D32B0E">
        <w:rPr>
          <w:color w:val="FF0000"/>
          <w:sz w:val="28"/>
          <w:szCs w:val="28"/>
        </w:rPr>
        <w:t>io posso</w:t>
      </w:r>
    </w:p>
    <w:p w14:paraId="10B83648" w14:textId="77777777" w:rsidR="000A563E" w:rsidRDefault="000A563E" w:rsidP="000A563E">
      <w:pPr>
        <w:rPr>
          <w:sz w:val="28"/>
          <w:szCs w:val="28"/>
        </w:rPr>
      </w:pPr>
      <w:r>
        <w:rPr>
          <w:sz w:val="28"/>
          <w:szCs w:val="28"/>
        </w:rPr>
        <w:t xml:space="preserve">ihr wohnt: </w:t>
      </w:r>
      <w:r w:rsidRPr="00D32B0E">
        <w:rPr>
          <w:color w:val="FF0000"/>
          <w:sz w:val="28"/>
          <w:szCs w:val="28"/>
        </w:rPr>
        <w:t>voi abitate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er nimmt: </w:t>
      </w:r>
      <w:r w:rsidRPr="00D32B0E">
        <w:rPr>
          <w:color w:val="FF0000"/>
          <w:sz w:val="28"/>
          <w:szCs w:val="28"/>
        </w:rPr>
        <w:t>lui prende</w:t>
      </w:r>
    </w:p>
    <w:p w14:paraId="06071E42" w14:textId="77777777" w:rsidR="000A563E" w:rsidRPr="00D32B0E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du liest: </w:t>
      </w:r>
      <w:r w:rsidRPr="00D32B0E">
        <w:rPr>
          <w:color w:val="FF0000"/>
          <w:sz w:val="28"/>
          <w:szCs w:val="28"/>
        </w:rPr>
        <w:t>tu leggi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wir sind</w:t>
      </w:r>
      <w:r w:rsidRPr="00D32B0E">
        <w:rPr>
          <w:sz w:val="28"/>
          <w:szCs w:val="28"/>
        </w:rPr>
        <w:t>:</w:t>
      </w:r>
      <w:r w:rsidRPr="00D32B0E">
        <w:rPr>
          <w:color w:val="FF0000"/>
          <w:sz w:val="28"/>
          <w:szCs w:val="28"/>
        </w:rPr>
        <w:t xml:space="preserve"> noi siamo</w:t>
      </w:r>
    </w:p>
    <w:p w14:paraId="5A2082FF" w14:textId="77777777" w:rsidR="000A563E" w:rsidRPr="00D32B0E" w:rsidRDefault="000A563E" w:rsidP="000A563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er hat: </w:t>
      </w:r>
      <w:r w:rsidRPr="00D32B0E">
        <w:rPr>
          <w:color w:val="FF0000"/>
          <w:sz w:val="28"/>
          <w:szCs w:val="28"/>
        </w:rPr>
        <w:t>lui 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du bist: </w:t>
      </w:r>
      <w:r w:rsidRPr="00D32B0E">
        <w:rPr>
          <w:color w:val="FF0000"/>
          <w:sz w:val="28"/>
          <w:szCs w:val="28"/>
        </w:rPr>
        <w:t>tu sei</w:t>
      </w:r>
    </w:p>
    <w:p w14:paraId="2C4E533E" w14:textId="77777777" w:rsidR="000A563E" w:rsidRDefault="000A563E" w:rsidP="000A563E">
      <w:pPr>
        <w:rPr>
          <w:sz w:val="28"/>
          <w:szCs w:val="28"/>
        </w:rPr>
      </w:pPr>
      <w:r>
        <w:rPr>
          <w:sz w:val="28"/>
          <w:szCs w:val="28"/>
        </w:rPr>
        <w:t xml:space="preserve">wir sprechen: </w:t>
      </w:r>
      <w:r w:rsidRPr="00D32B0E">
        <w:rPr>
          <w:color w:val="FF0000"/>
          <w:sz w:val="28"/>
          <w:szCs w:val="28"/>
        </w:rPr>
        <w:t>noi parliamo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ihr trinkt: </w:t>
      </w:r>
      <w:r w:rsidRPr="00D32B0E">
        <w:rPr>
          <w:color w:val="FF0000"/>
          <w:sz w:val="28"/>
          <w:szCs w:val="28"/>
        </w:rPr>
        <w:t>voi bevete</w:t>
      </w:r>
    </w:p>
    <w:p w14:paraId="53DC4CDC" w14:textId="77777777" w:rsidR="000A563E" w:rsidRDefault="000A563E" w:rsidP="000A563E">
      <w:pPr>
        <w:rPr>
          <w:sz w:val="28"/>
          <w:szCs w:val="28"/>
        </w:rPr>
      </w:pPr>
      <w:r>
        <w:rPr>
          <w:sz w:val="28"/>
          <w:szCs w:val="28"/>
        </w:rPr>
        <w:t>wir essen:</w:t>
      </w:r>
      <w:r w:rsidRPr="00D32B0E">
        <w:rPr>
          <w:color w:val="FF0000"/>
          <w:sz w:val="28"/>
          <w:szCs w:val="28"/>
        </w:rPr>
        <w:t xml:space="preserve"> noi mangiamo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du spielst: </w:t>
      </w:r>
      <w:r w:rsidRPr="00D32B0E">
        <w:rPr>
          <w:color w:val="FF0000"/>
          <w:sz w:val="28"/>
          <w:szCs w:val="28"/>
        </w:rPr>
        <w:t>tu giochi</w:t>
      </w:r>
    </w:p>
    <w:p w14:paraId="457D7DDF" w14:textId="77777777" w:rsidR="000A563E" w:rsidRDefault="000A563E" w:rsidP="000A563E">
      <w:pPr>
        <w:rPr>
          <w:sz w:val="28"/>
          <w:szCs w:val="28"/>
        </w:rPr>
      </w:pPr>
      <w:r>
        <w:rPr>
          <w:sz w:val="28"/>
          <w:szCs w:val="28"/>
        </w:rPr>
        <w:t xml:space="preserve">sie gehen aus: </w:t>
      </w:r>
      <w:r w:rsidRPr="00D32B0E">
        <w:rPr>
          <w:color w:val="FF0000"/>
          <w:sz w:val="28"/>
          <w:szCs w:val="28"/>
        </w:rPr>
        <w:t>loro escono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ich wohne: </w:t>
      </w:r>
      <w:r w:rsidRPr="00D32B0E">
        <w:rPr>
          <w:color w:val="FF0000"/>
          <w:sz w:val="28"/>
          <w:szCs w:val="28"/>
        </w:rPr>
        <w:t>io abito</w:t>
      </w:r>
    </w:p>
    <w:p w14:paraId="32495C16" w14:textId="4FB1E1DF" w:rsidR="00874F4B" w:rsidRDefault="00874F4B" w:rsidP="000A563E">
      <w:pPr>
        <w:rPr>
          <w:b/>
          <w:bCs/>
          <w:u w:val="single"/>
        </w:rPr>
      </w:pPr>
    </w:p>
    <w:p w14:paraId="763302BF" w14:textId="4D27F3E3" w:rsidR="000A563E" w:rsidRDefault="000A563E" w:rsidP="000A563E">
      <w:pPr>
        <w:rPr>
          <w:b/>
          <w:bCs/>
          <w:u w:val="single"/>
        </w:rPr>
      </w:pPr>
    </w:p>
    <w:p w14:paraId="185B118D" w14:textId="396AB454" w:rsidR="000A563E" w:rsidRPr="009E2E03" w:rsidRDefault="000A563E" w:rsidP="000A563E">
      <w:pPr>
        <w:jc w:val="center"/>
        <w:rPr>
          <w:sz w:val="48"/>
          <w:szCs w:val="48"/>
        </w:rPr>
      </w:pPr>
      <w:r w:rsidRPr="009E2E03">
        <w:rPr>
          <w:sz w:val="48"/>
          <w:szCs w:val="48"/>
        </w:rPr>
        <w:t>I numeri</w:t>
      </w:r>
      <w:r>
        <w:rPr>
          <w:sz w:val="48"/>
          <w:szCs w:val="48"/>
        </w:rPr>
        <w:t xml:space="preserve"> </w:t>
      </w:r>
    </w:p>
    <w:p w14:paraId="78BD16FA" w14:textId="77777777" w:rsidR="000A563E" w:rsidRDefault="000A563E" w:rsidP="000A563E">
      <w:pPr>
        <w:jc w:val="center"/>
        <w:rPr>
          <w:sz w:val="40"/>
          <w:szCs w:val="40"/>
        </w:rPr>
      </w:pPr>
    </w:p>
    <w:p w14:paraId="09275CF9" w14:textId="77777777" w:rsidR="000A563E" w:rsidRPr="00E23DAC" w:rsidRDefault="000A563E" w:rsidP="000A563E">
      <w:pPr>
        <w:rPr>
          <w:color w:val="FF0000"/>
          <w:sz w:val="40"/>
          <w:szCs w:val="40"/>
        </w:rPr>
      </w:pPr>
      <w:r w:rsidRPr="009E2E03">
        <w:rPr>
          <w:sz w:val="40"/>
          <w:szCs w:val="40"/>
        </w:rPr>
        <w:t>5:</w:t>
      </w: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cinque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Pr="009E2E03">
        <w:rPr>
          <w:sz w:val="40"/>
          <w:szCs w:val="40"/>
        </w:rPr>
        <w:tab/>
        <w:t xml:space="preserve">60: </w:t>
      </w:r>
      <w:r w:rsidRPr="00E23DAC">
        <w:rPr>
          <w:color w:val="FF0000"/>
          <w:sz w:val="40"/>
          <w:szCs w:val="40"/>
        </w:rPr>
        <w:t>sessanta</w:t>
      </w:r>
    </w:p>
    <w:p w14:paraId="46268284" w14:textId="77777777" w:rsidR="000A563E" w:rsidRPr="00E23DAC" w:rsidRDefault="000A563E" w:rsidP="000A563E">
      <w:pPr>
        <w:rPr>
          <w:color w:val="FF0000"/>
          <w:sz w:val="40"/>
          <w:szCs w:val="40"/>
        </w:rPr>
      </w:pPr>
      <w:r w:rsidRPr="009E2E03">
        <w:rPr>
          <w:sz w:val="40"/>
          <w:szCs w:val="40"/>
        </w:rPr>
        <w:t>34:</w:t>
      </w:r>
      <w:r>
        <w:rPr>
          <w:sz w:val="40"/>
          <w:szCs w:val="40"/>
        </w:rPr>
        <w:t xml:space="preserve"> </w:t>
      </w:r>
      <w:r w:rsidRPr="00E23DAC">
        <w:rPr>
          <w:color w:val="FF0000"/>
          <w:sz w:val="40"/>
          <w:szCs w:val="40"/>
        </w:rPr>
        <w:t>trentaquattro</w:t>
      </w:r>
      <w:r>
        <w:rPr>
          <w:sz w:val="40"/>
          <w:szCs w:val="40"/>
        </w:rPr>
        <w:tab/>
      </w:r>
      <w:r w:rsidRPr="009E2E03">
        <w:rPr>
          <w:sz w:val="40"/>
          <w:szCs w:val="40"/>
        </w:rPr>
        <w:tab/>
        <w:t xml:space="preserve">100: </w:t>
      </w:r>
      <w:r w:rsidRPr="00E23DAC">
        <w:rPr>
          <w:color w:val="FF0000"/>
          <w:sz w:val="40"/>
          <w:szCs w:val="40"/>
        </w:rPr>
        <w:t>cento</w:t>
      </w:r>
    </w:p>
    <w:p w14:paraId="4E69D56C" w14:textId="77777777" w:rsidR="000A563E" w:rsidRPr="00E23DAC" w:rsidRDefault="000A563E" w:rsidP="000A563E">
      <w:pPr>
        <w:rPr>
          <w:color w:val="FF0000"/>
          <w:sz w:val="40"/>
          <w:szCs w:val="40"/>
        </w:rPr>
      </w:pPr>
      <w:r w:rsidRPr="009E2E03">
        <w:rPr>
          <w:sz w:val="40"/>
          <w:szCs w:val="40"/>
        </w:rPr>
        <w:t>40:</w:t>
      </w:r>
      <w:r>
        <w:rPr>
          <w:sz w:val="40"/>
          <w:szCs w:val="40"/>
        </w:rPr>
        <w:t xml:space="preserve"> </w:t>
      </w:r>
      <w:r w:rsidRPr="00E23DAC">
        <w:rPr>
          <w:color w:val="FF0000"/>
          <w:sz w:val="40"/>
          <w:szCs w:val="40"/>
        </w:rPr>
        <w:t>quaranta</w:t>
      </w:r>
      <w:r w:rsidRPr="00E23DAC">
        <w:rPr>
          <w:color w:val="FF0000"/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E2E03">
        <w:rPr>
          <w:sz w:val="40"/>
          <w:szCs w:val="40"/>
        </w:rPr>
        <w:tab/>
        <w:t xml:space="preserve">36: </w:t>
      </w:r>
      <w:r w:rsidRPr="00E23DAC">
        <w:rPr>
          <w:color w:val="FF0000"/>
          <w:sz w:val="40"/>
          <w:szCs w:val="40"/>
        </w:rPr>
        <w:t>trentasei</w:t>
      </w:r>
    </w:p>
    <w:p w14:paraId="4D2D7769" w14:textId="77777777" w:rsidR="000A563E" w:rsidRPr="00E23DAC" w:rsidRDefault="000A563E" w:rsidP="000A563E">
      <w:pPr>
        <w:rPr>
          <w:color w:val="FF0000"/>
          <w:sz w:val="40"/>
          <w:szCs w:val="40"/>
        </w:rPr>
      </w:pPr>
      <w:r w:rsidRPr="009E2E03">
        <w:rPr>
          <w:sz w:val="40"/>
          <w:szCs w:val="40"/>
        </w:rPr>
        <w:t>70:</w:t>
      </w:r>
      <w:r>
        <w:rPr>
          <w:sz w:val="40"/>
          <w:szCs w:val="40"/>
        </w:rPr>
        <w:t xml:space="preserve"> </w:t>
      </w:r>
      <w:r w:rsidRPr="00E23DAC">
        <w:rPr>
          <w:color w:val="FF0000"/>
          <w:sz w:val="40"/>
          <w:szCs w:val="40"/>
        </w:rPr>
        <w:t>settanta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E2E03">
        <w:rPr>
          <w:sz w:val="40"/>
          <w:szCs w:val="40"/>
        </w:rPr>
        <w:tab/>
        <w:t xml:space="preserve">48: </w:t>
      </w:r>
      <w:r w:rsidRPr="00E23DAC">
        <w:rPr>
          <w:color w:val="FF0000"/>
          <w:sz w:val="40"/>
          <w:szCs w:val="40"/>
        </w:rPr>
        <w:t>quarantanove</w:t>
      </w:r>
    </w:p>
    <w:p w14:paraId="644AD58D" w14:textId="77777777" w:rsidR="000A563E" w:rsidRPr="00E23DAC" w:rsidRDefault="000A563E" w:rsidP="000A563E">
      <w:pPr>
        <w:rPr>
          <w:color w:val="FF0000"/>
          <w:sz w:val="40"/>
          <w:szCs w:val="40"/>
        </w:rPr>
      </w:pPr>
      <w:r w:rsidRPr="009E2E03">
        <w:rPr>
          <w:sz w:val="40"/>
          <w:szCs w:val="40"/>
        </w:rPr>
        <w:t>15:</w:t>
      </w:r>
      <w:r>
        <w:rPr>
          <w:sz w:val="40"/>
          <w:szCs w:val="40"/>
        </w:rPr>
        <w:t xml:space="preserve"> </w:t>
      </w:r>
      <w:r w:rsidRPr="00E23DAC">
        <w:rPr>
          <w:color w:val="FF0000"/>
          <w:sz w:val="40"/>
          <w:szCs w:val="40"/>
        </w:rPr>
        <w:t>quindici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E2E03">
        <w:rPr>
          <w:sz w:val="40"/>
          <w:szCs w:val="40"/>
        </w:rPr>
        <w:tab/>
        <w:t xml:space="preserve">19: </w:t>
      </w:r>
      <w:r w:rsidRPr="00E23DAC">
        <w:rPr>
          <w:color w:val="FF0000"/>
          <w:sz w:val="40"/>
          <w:szCs w:val="40"/>
        </w:rPr>
        <w:t>diciannove</w:t>
      </w:r>
    </w:p>
    <w:p w14:paraId="25EF7D55" w14:textId="77777777" w:rsidR="000A563E" w:rsidRPr="00A4409D" w:rsidRDefault="000A563E" w:rsidP="000A563E">
      <w:pPr>
        <w:rPr>
          <w:color w:val="FF0000"/>
          <w:sz w:val="40"/>
          <w:szCs w:val="40"/>
        </w:rPr>
      </w:pPr>
      <w:r w:rsidRPr="009E2E03">
        <w:rPr>
          <w:sz w:val="40"/>
          <w:szCs w:val="40"/>
        </w:rPr>
        <w:t>13:</w:t>
      </w:r>
      <w:r>
        <w:rPr>
          <w:sz w:val="40"/>
          <w:szCs w:val="40"/>
        </w:rPr>
        <w:t xml:space="preserve"> </w:t>
      </w:r>
      <w:r w:rsidRPr="00E23DAC">
        <w:rPr>
          <w:color w:val="FF0000"/>
          <w:sz w:val="40"/>
          <w:szCs w:val="40"/>
        </w:rPr>
        <w:t>tredici</w:t>
      </w:r>
      <w:r w:rsidRPr="009E2E03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E2E03">
        <w:rPr>
          <w:sz w:val="40"/>
          <w:szCs w:val="40"/>
        </w:rPr>
        <w:t xml:space="preserve">20: </w:t>
      </w:r>
      <w:r w:rsidRPr="00A4409D">
        <w:rPr>
          <w:color w:val="FF0000"/>
          <w:sz w:val="40"/>
          <w:szCs w:val="40"/>
        </w:rPr>
        <w:t>venti</w:t>
      </w:r>
    </w:p>
    <w:p w14:paraId="6FA7EA10" w14:textId="77777777" w:rsidR="000A563E" w:rsidRPr="00A4409D" w:rsidRDefault="000A563E" w:rsidP="000A563E">
      <w:pPr>
        <w:rPr>
          <w:color w:val="FF0000"/>
          <w:sz w:val="40"/>
          <w:szCs w:val="40"/>
        </w:rPr>
      </w:pPr>
      <w:r w:rsidRPr="009E2E03">
        <w:rPr>
          <w:sz w:val="40"/>
          <w:szCs w:val="40"/>
        </w:rPr>
        <w:t>4:</w:t>
      </w:r>
      <w:r>
        <w:rPr>
          <w:sz w:val="40"/>
          <w:szCs w:val="40"/>
        </w:rPr>
        <w:t xml:space="preserve"> </w:t>
      </w:r>
      <w:r w:rsidRPr="00E23DAC">
        <w:rPr>
          <w:color w:val="FF0000"/>
          <w:sz w:val="40"/>
          <w:szCs w:val="40"/>
        </w:rPr>
        <w:t>quattro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E2E03">
        <w:rPr>
          <w:sz w:val="40"/>
          <w:szCs w:val="40"/>
        </w:rPr>
        <w:tab/>
        <w:t xml:space="preserve">14: </w:t>
      </w:r>
      <w:r w:rsidRPr="00A4409D">
        <w:rPr>
          <w:color w:val="FF0000"/>
          <w:sz w:val="40"/>
          <w:szCs w:val="40"/>
        </w:rPr>
        <w:t>quattordici</w:t>
      </w:r>
    </w:p>
    <w:p w14:paraId="17CB4CE5" w14:textId="77777777" w:rsidR="000A563E" w:rsidRPr="00A4409D" w:rsidRDefault="000A563E" w:rsidP="000A563E">
      <w:pPr>
        <w:rPr>
          <w:color w:val="FF0000"/>
          <w:sz w:val="40"/>
          <w:szCs w:val="40"/>
        </w:rPr>
      </w:pPr>
      <w:r w:rsidRPr="009E2E03">
        <w:rPr>
          <w:sz w:val="40"/>
          <w:szCs w:val="40"/>
        </w:rPr>
        <w:t>25:</w:t>
      </w:r>
      <w:r>
        <w:rPr>
          <w:sz w:val="40"/>
          <w:szCs w:val="40"/>
        </w:rPr>
        <w:t xml:space="preserve"> </w:t>
      </w:r>
      <w:r w:rsidRPr="00E23DAC">
        <w:rPr>
          <w:color w:val="FF0000"/>
          <w:sz w:val="40"/>
          <w:szCs w:val="40"/>
        </w:rPr>
        <w:t>venticinque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E2E03">
        <w:rPr>
          <w:sz w:val="40"/>
          <w:szCs w:val="40"/>
        </w:rPr>
        <w:tab/>
        <w:t xml:space="preserve">90: </w:t>
      </w:r>
      <w:r w:rsidRPr="00A4409D">
        <w:rPr>
          <w:color w:val="FF0000"/>
          <w:sz w:val="40"/>
          <w:szCs w:val="40"/>
        </w:rPr>
        <w:t>novanta</w:t>
      </w:r>
    </w:p>
    <w:p w14:paraId="6D51A203" w14:textId="77777777" w:rsidR="000A563E" w:rsidRPr="00A4409D" w:rsidRDefault="000A563E" w:rsidP="000A563E">
      <w:pPr>
        <w:rPr>
          <w:color w:val="FF0000"/>
          <w:sz w:val="40"/>
          <w:szCs w:val="40"/>
        </w:rPr>
      </w:pPr>
      <w:r w:rsidRPr="009E2E03">
        <w:rPr>
          <w:sz w:val="40"/>
          <w:szCs w:val="40"/>
        </w:rPr>
        <w:t>28:</w:t>
      </w:r>
      <w:r>
        <w:rPr>
          <w:sz w:val="40"/>
          <w:szCs w:val="40"/>
        </w:rPr>
        <w:t xml:space="preserve"> </w:t>
      </w:r>
      <w:r w:rsidRPr="00E23DAC">
        <w:rPr>
          <w:color w:val="FF0000"/>
          <w:sz w:val="40"/>
          <w:szCs w:val="40"/>
        </w:rPr>
        <w:t>ventotto</w:t>
      </w:r>
      <w:r w:rsidRPr="00E23DAC">
        <w:rPr>
          <w:color w:val="FF0000"/>
          <w:sz w:val="40"/>
          <w:szCs w:val="40"/>
        </w:rPr>
        <w:tab/>
      </w:r>
      <w:r w:rsidRPr="00E23DAC">
        <w:rPr>
          <w:color w:val="FF0000"/>
          <w:sz w:val="40"/>
          <w:szCs w:val="40"/>
        </w:rPr>
        <w:tab/>
      </w:r>
      <w:r>
        <w:rPr>
          <w:sz w:val="40"/>
          <w:szCs w:val="40"/>
        </w:rPr>
        <w:tab/>
      </w:r>
      <w:r w:rsidRPr="009E2E03">
        <w:rPr>
          <w:sz w:val="40"/>
          <w:szCs w:val="40"/>
        </w:rPr>
        <w:tab/>
        <w:t xml:space="preserve">32: </w:t>
      </w:r>
      <w:r w:rsidRPr="00A4409D">
        <w:rPr>
          <w:color w:val="FF0000"/>
          <w:sz w:val="40"/>
          <w:szCs w:val="40"/>
        </w:rPr>
        <w:t>trentadue</w:t>
      </w:r>
    </w:p>
    <w:p w14:paraId="6FC14F76" w14:textId="77777777" w:rsidR="000A563E" w:rsidRPr="00A4409D" w:rsidRDefault="000A563E" w:rsidP="000A563E">
      <w:pPr>
        <w:rPr>
          <w:color w:val="FF0000"/>
          <w:sz w:val="40"/>
          <w:szCs w:val="40"/>
        </w:rPr>
      </w:pPr>
      <w:r w:rsidRPr="009E2E03">
        <w:rPr>
          <w:sz w:val="40"/>
          <w:szCs w:val="40"/>
        </w:rPr>
        <w:t>18:</w:t>
      </w:r>
      <w:r>
        <w:rPr>
          <w:sz w:val="40"/>
          <w:szCs w:val="40"/>
        </w:rPr>
        <w:t xml:space="preserve"> </w:t>
      </w:r>
      <w:r w:rsidRPr="00E23DAC">
        <w:rPr>
          <w:color w:val="FF0000"/>
          <w:sz w:val="40"/>
          <w:szCs w:val="40"/>
        </w:rPr>
        <w:t>diciotto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E2E03">
        <w:rPr>
          <w:sz w:val="40"/>
          <w:szCs w:val="40"/>
        </w:rPr>
        <w:tab/>
        <w:t xml:space="preserve">7: </w:t>
      </w:r>
      <w:r w:rsidRPr="00A4409D">
        <w:rPr>
          <w:color w:val="FF0000"/>
          <w:sz w:val="40"/>
          <w:szCs w:val="40"/>
        </w:rPr>
        <w:t>sette</w:t>
      </w:r>
    </w:p>
    <w:p w14:paraId="6612642A" w14:textId="77777777" w:rsidR="000A563E" w:rsidRPr="00A4409D" w:rsidRDefault="000A563E" w:rsidP="000A563E">
      <w:pPr>
        <w:rPr>
          <w:color w:val="FF0000"/>
          <w:sz w:val="40"/>
          <w:szCs w:val="40"/>
        </w:rPr>
      </w:pPr>
      <w:r w:rsidRPr="009E2E03">
        <w:rPr>
          <w:sz w:val="40"/>
          <w:szCs w:val="40"/>
        </w:rPr>
        <w:t>11</w:t>
      </w:r>
      <w:r w:rsidRPr="00E23DAC">
        <w:rPr>
          <w:color w:val="FF0000"/>
          <w:sz w:val="40"/>
          <w:szCs w:val="40"/>
        </w:rPr>
        <w:t>: undici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E2E03">
        <w:rPr>
          <w:sz w:val="40"/>
          <w:szCs w:val="40"/>
        </w:rPr>
        <w:tab/>
        <w:t xml:space="preserve">12: </w:t>
      </w:r>
      <w:r w:rsidRPr="00A4409D">
        <w:rPr>
          <w:color w:val="FF0000"/>
          <w:sz w:val="40"/>
          <w:szCs w:val="40"/>
        </w:rPr>
        <w:t>dodici</w:t>
      </w:r>
    </w:p>
    <w:p w14:paraId="6A999AAA" w14:textId="77777777" w:rsidR="000A563E" w:rsidRPr="00A4409D" w:rsidRDefault="000A563E" w:rsidP="000A563E">
      <w:pPr>
        <w:rPr>
          <w:color w:val="FF0000"/>
          <w:sz w:val="40"/>
          <w:szCs w:val="40"/>
        </w:rPr>
      </w:pPr>
      <w:r w:rsidRPr="009E2E03">
        <w:rPr>
          <w:sz w:val="40"/>
          <w:szCs w:val="40"/>
        </w:rPr>
        <w:t>30:</w:t>
      </w:r>
      <w:r>
        <w:rPr>
          <w:sz w:val="40"/>
          <w:szCs w:val="40"/>
        </w:rPr>
        <w:t xml:space="preserve"> </w:t>
      </w:r>
      <w:r w:rsidRPr="00E23DAC">
        <w:rPr>
          <w:color w:val="FF0000"/>
          <w:sz w:val="40"/>
          <w:szCs w:val="40"/>
        </w:rPr>
        <w:t>trenta</w:t>
      </w:r>
      <w:r w:rsidRPr="009E2E03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E2E03">
        <w:rPr>
          <w:sz w:val="40"/>
          <w:szCs w:val="40"/>
        </w:rPr>
        <w:t xml:space="preserve">50: </w:t>
      </w:r>
      <w:r w:rsidRPr="00A4409D">
        <w:rPr>
          <w:color w:val="FF0000"/>
          <w:sz w:val="40"/>
          <w:szCs w:val="40"/>
        </w:rPr>
        <w:t>cinquanta</w:t>
      </w:r>
    </w:p>
    <w:p w14:paraId="21CF4BD1" w14:textId="77777777" w:rsidR="000A563E" w:rsidRPr="00A4409D" w:rsidRDefault="000A563E" w:rsidP="000A563E">
      <w:pPr>
        <w:rPr>
          <w:color w:val="FF0000"/>
          <w:sz w:val="40"/>
          <w:szCs w:val="40"/>
        </w:rPr>
      </w:pPr>
      <w:r w:rsidRPr="009E2E03">
        <w:rPr>
          <w:sz w:val="40"/>
          <w:szCs w:val="40"/>
        </w:rPr>
        <w:t>80:</w:t>
      </w:r>
      <w:r>
        <w:rPr>
          <w:sz w:val="40"/>
          <w:szCs w:val="40"/>
        </w:rPr>
        <w:t xml:space="preserve"> </w:t>
      </w:r>
      <w:r w:rsidRPr="00E23DAC">
        <w:rPr>
          <w:color w:val="FF0000"/>
          <w:sz w:val="40"/>
          <w:szCs w:val="40"/>
        </w:rPr>
        <w:t>ottanta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E2E03">
        <w:rPr>
          <w:sz w:val="40"/>
          <w:szCs w:val="40"/>
        </w:rPr>
        <w:tab/>
        <w:t xml:space="preserve">16: </w:t>
      </w:r>
      <w:r w:rsidRPr="00A4409D">
        <w:rPr>
          <w:color w:val="FF0000"/>
          <w:sz w:val="40"/>
          <w:szCs w:val="40"/>
        </w:rPr>
        <w:t>sedici</w:t>
      </w:r>
    </w:p>
    <w:p w14:paraId="289C6586" w14:textId="77777777" w:rsidR="000A563E" w:rsidRPr="00A4409D" w:rsidRDefault="000A563E" w:rsidP="000A563E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27: </w:t>
      </w:r>
      <w:r w:rsidRPr="00E23DAC">
        <w:rPr>
          <w:color w:val="FF0000"/>
          <w:sz w:val="40"/>
          <w:szCs w:val="40"/>
        </w:rPr>
        <w:t>ventisette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35: </w:t>
      </w:r>
      <w:r w:rsidRPr="00A4409D">
        <w:rPr>
          <w:color w:val="FF0000"/>
          <w:sz w:val="40"/>
          <w:szCs w:val="40"/>
        </w:rPr>
        <w:t>trentacinque</w:t>
      </w:r>
    </w:p>
    <w:p w14:paraId="12EF7BEE" w14:textId="77777777" w:rsidR="000A563E" w:rsidRPr="00A4409D" w:rsidRDefault="000A563E" w:rsidP="000A563E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61: </w:t>
      </w:r>
      <w:r>
        <w:rPr>
          <w:color w:val="FF0000"/>
          <w:sz w:val="40"/>
          <w:szCs w:val="40"/>
        </w:rPr>
        <w:t>sessant</w:t>
      </w:r>
      <w:r w:rsidRPr="00E23DAC">
        <w:rPr>
          <w:color w:val="FF0000"/>
          <w:sz w:val="40"/>
          <w:szCs w:val="40"/>
        </w:rPr>
        <w:t>uno</w:t>
      </w:r>
      <w:r w:rsidRPr="00E23DAC">
        <w:rPr>
          <w:color w:val="FF0000"/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8: </w:t>
      </w:r>
      <w:r w:rsidRPr="00A4409D">
        <w:rPr>
          <w:color w:val="FF0000"/>
          <w:sz w:val="40"/>
          <w:szCs w:val="40"/>
        </w:rPr>
        <w:t>otto</w:t>
      </w:r>
    </w:p>
    <w:p w14:paraId="0872206C" w14:textId="77777777" w:rsidR="000A563E" w:rsidRPr="00A4409D" w:rsidRDefault="000A563E" w:rsidP="000A563E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55: </w:t>
      </w:r>
      <w:r w:rsidRPr="00E23DAC">
        <w:rPr>
          <w:color w:val="FF0000"/>
          <w:sz w:val="40"/>
          <w:szCs w:val="40"/>
        </w:rPr>
        <w:t>cinquantacinque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74: </w:t>
      </w:r>
      <w:r w:rsidRPr="00A4409D">
        <w:rPr>
          <w:color w:val="FF0000"/>
          <w:sz w:val="40"/>
          <w:szCs w:val="40"/>
        </w:rPr>
        <w:t>settantaquattro</w:t>
      </w:r>
    </w:p>
    <w:p w14:paraId="1D52833D" w14:textId="77777777" w:rsidR="000A563E" w:rsidRPr="00A4409D" w:rsidRDefault="000A563E" w:rsidP="000A563E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46: </w:t>
      </w:r>
      <w:r w:rsidRPr="00E23DAC">
        <w:rPr>
          <w:color w:val="FF0000"/>
          <w:sz w:val="40"/>
          <w:szCs w:val="40"/>
        </w:rPr>
        <w:t>quarantasei</w:t>
      </w:r>
      <w:r w:rsidRPr="00E23DAC">
        <w:rPr>
          <w:color w:val="FF0000"/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21: </w:t>
      </w:r>
      <w:r w:rsidRPr="00A4409D">
        <w:rPr>
          <w:color w:val="FF0000"/>
          <w:sz w:val="40"/>
          <w:szCs w:val="40"/>
        </w:rPr>
        <w:t>ventuno</w:t>
      </w:r>
    </w:p>
    <w:sectPr w:rsidR="000A563E" w:rsidRPr="00A440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EBB55" w14:textId="77777777" w:rsidR="00844519" w:rsidRDefault="00844519" w:rsidP="00721FB7">
      <w:pPr>
        <w:spacing w:after="0" w:line="240" w:lineRule="auto"/>
      </w:pPr>
      <w:r>
        <w:separator/>
      </w:r>
    </w:p>
  </w:endnote>
  <w:endnote w:type="continuationSeparator" w:id="0">
    <w:p w14:paraId="3051032B" w14:textId="77777777" w:rsidR="00844519" w:rsidRDefault="00844519" w:rsidP="00721FB7">
      <w:pPr>
        <w:spacing w:after="0" w:line="240" w:lineRule="auto"/>
      </w:pPr>
      <w:r>
        <w:continuationSeparator/>
      </w:r>
    </w:p>
  </w:endnote>
  <w:endnote w:type="continuationNotice" w:id="1">
    <w:p w14:paraId="498E009E" w14:textId="77777777" w:rsidR="00844519" w:rsidRDefault="008445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E5B7" w14:textId="2CBF3A9A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>chulwoche:</w:t>
    </w:r>
    <w:r w:rsidR="000A563E">
      <w:t xml:space="preserve"> 36</w:t>
    </w:r>
    <w:r w:rsidR="009154C6" w:rsidRPr="009154C6">
      <w:tab/>
    </w:r>
    <w:r w:rsidR="00576CDB" w:rsidRPr="009154C6">
      <w:tab/>
    </w:r>
    <w:r w:rsidR="009154C6" w:rsidRPr="009154C6">
      <w:t>Fach:</w:t>
    </w:r>
    <w:r w:rsidR="000A563E">
      <w:t xml:space="preserve"> Italienisch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</w:t>
    </w:r>
    <w:r w:rsidR="000A563E">
      <w:t xml:space="preserve"> 4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763A8F" w:rsidRPr="00763A8F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1A32D" w14:textId="77777777" w:rsidR="00844519" w:rsidRDefault="00844519" w:rsidP="00721FB7">
      <w:pPr>
        <w:spacing w:after="0" w:line="240" w:lineRule="auto"/>
      </w:pPr>
      <w:r>
        <w:separator/>
      </w:r>
    </w:p>
  </w:footnote>
  <w:footnote w:type="continuationSeparator" w:id="0">
    <w:p w14:paraId="7FA53D3C" w14:textId="77777777" w:rsidR="00844519" w:rsidRDefault="00844519" w:rsidP="00721FB7">
      <w:pPr>
        <w:spacing w:after="0" w:line="240" w:lineRule="auto"/>
      </w:pPr>
      <w:r>
        <w:continuationSeparator/>
      </w:r>
    </w:p>
  </w:footnote>
  <w:footnote w:type="continuationNotice" w:id="1">
    <w:p w14:paraId="6FEB7817" w14:textId="77777777" w:rsidR="00844519" w:rsidRDefault="008445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A563E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078C0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63A8F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AE0A13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465AF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6658B-F0F3-4EB7-B38A-B7FB5C453425}"/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4D8D1C19.dotm</Template>
  <TotalTime>0</TotalTime>
  <Pages>3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Partl Christina</cp:lastModifiedBy>
  <cp:revision>7</cp:revision>
  <dcterms:created xsi:type="dcterms:W3CDTF">2020-04-01T07:28:00Z</dcterms:created>
  <dcterms:modified xsi:type="dcterms:W3CDTF">2020-05-05T13:36:00Z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