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5E6698F3" w:rsidR="00BA7E17" w:rsidRPr="009154C6" w:rsidRDefault="009154C6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794C615" w:rsidR="00BA7E17" w:rsidRPr="00CB3B3E" w:rsidRDefault="0003477F" w:rsidP="009B3343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B334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456E7B62" w:rsidR="00BA7E17" w:rsidRPr="00592B61" w:rsidRDefault="00E342F4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70C3E45B" w:rsidR="00300A52" w:rsidRDefault="009B3343" w:rsidP="00300A52">
            <w:pPr>
              <w:pStyle w:val="Listenabsatz"/>
              <w:ind w:left="360"/>
            </w:pPr>
            <w:r>
              <w:t>Kontrolliere die Vokabeln der Unità 5</w:t>
            </w:r>
            <w:r w:rsidR="00B30EDA">
              <w:t>.</w:t>
            </w:r>
          </w:p>
        </w:tc>
        <w:tc>
          <w:tcPr>
            <w:tcW w:w="3380" w:type="dxa"/>
          </w:tcPr>
          <w:p w14:paraId="5EA4FEAC" w14:textId="4F8BE68A" w:rsidR="00BC7562" w:rsidRPr="008A1E51" w:rsidRDefault="009B3343" w:rsidP="00721FB7">
            <w:pPr>
              <w:rPr>
                <w:b/>
              </w:rPr>
            </w:pPr>
            <w:r w:rsidRPr="008A1E51">
              <w:rPr>
                <w:b/>
              </w:rPr>
              <w:t>Lösungszettel</w:t>
            </w:r>
            <w:r w:rsidR="008A1E51">
              <w:rPr>
                <w:b/>
              </w:rPr>
              <w:t>:</w:t>
            </w:r>
            <w:r w:rsidRPr="008A1E51">
              <w:rPr>
                <w:b/>
              </w:rPr>
              <w:t xml:space="preserve"> Vocaboli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6F16952D" w:rsidR="009F03D5" w:rsidRPr="006D3407" w:rsidRDefault="00CB695D" w:rsidP="00843DDE">
            <w:pPr>
              <w:pStyle w:val="Listenabsatz"/>
              <w:ind w:left="360"/>
              <w:rPr>
                <w:bCs/>
              </w:rPr>
            </w:pPr>
            <w:r w:rsidRPr="006D3407">
              <w:rPr>
                <w:bCs/>
              </w:rPr>
              <w:t>Arbeitsblatt</w:t>
            </w:r>
            <w:r w:rsidR="008A1E51">
              <w:rPr>
                <w:bCs/>
              </w:rPr>
              <w:t>:</w:t>
            </w:r>
            <w:r w:rsidRPr="006D3407">
              <w:rPr>
                <w:bCs/>
              </w:rPr>
              <w:t xml:space="preserve"> Der bestimmte und der unbestimmte Artikel ins Heft einkleben</w:t>
            </w:r>
            <w:r w:rsidR="00B30EDA">
              <w:rPr>
                <w:bCs/>
              </w:rPr>
              <w:t>.</w:t>
            </w:r>
          </w:p>
        </w:tc>
        <w:tc>
          <w:tcPr>
            <w:tcW w:w="3380" w:type="dxa"/>
          </w:tcPr>
          <w:p w14:paraId="0875E3CC" w14:textId="7FD583DA" w:rsidR="009F03D5" w:rsidRPr="008A1E51" w:rsidRDefault="00CB695D" w:rsidP="00843DDE">
            <w:pPr>
              <w:rPr>
                <w:b/>
                <w:bCs/>
              </w:rPr>
            </w:pPr>
            <w:r w:rsidRPr="008A1E51">
              <w:rPr>
                <w:b/>
                <w:bCs/>
              </w:rPr>
              <w:t>Arbeitszettel</w:t>
            </w:r>
            <w:r w:rsidR="008A1E51" w:rsidRPr="008A1E51">
              <w:rPr>
                <w:b/>
                <w:bCs/>
              </w:rPr>
              <w:t>:</w:t>
            </w:r>
            <w:r w:rsidRPr="008A1E51">
              <w:rPr>
                <w:b/>
                <w:bCs/>
              </w:rPr>
              <w:t xml:space="preserve"> Der bestimmte und der unbestimmte Artikel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4789DEF5" w14:textId="77777777" w:rsidR="00240DBD" w:rsidRPr="008A1E51" w:rsidRDefault="00B30EDA" w:rsidP="009C283E">
            <w:pPr>
              <w:pStyle w:val="Listenabsatz"/>
              <w:ind w:left="360"/>
              <w:rPr>
                <w:bCs/>
              </w:rPr>
            </w:pPr>
            <w:r w:rsidRPr="00B30EDA">
              <w:rPr>
                <w:bCs/>
              </w:rPr>
              <w:t xml:space="preserve">Fülle das Arbeitsblatt bestimmter und unbestimmter Artikel aus. Verwende die Farben </w:t>
            </w:r>
            <w:r w:rsidRPr="008A1E51">
              <w:rPr>
                <w:bCs/>
                <w:color w:val="FF0000"/>
              </w:rPr>
              <w:t xml:space="preserve">rot </w:t>
            </w:r>
            <w:r w:rsidRPr="00B30EDA">
              <w:rPr>
                <w:bCs/>
              </w:rPr>
              <w:t xml:space="preserve">und </w:t>
            </w:r>
            <w:r w:rsidRPr="008A1E51">
              <w:rPr>
                <w:bCs/>
                <w:color w:val="00B0F0"/>
              </w:rPr>
              <w:t>blau</w:t>
            </w:r>
            <w:r w:rsidRPr="008A1E51">
              <w:rPr>
                <w:bCs/>
              </w:rPr>
              <w:t>.</w:t>
            </w:r>
          </w:p>
          <w:p w14:paraId="6C58890B" w14:textId="3DB18675" w:rsidR="00B30EDA" w:rsidRPr="00BC7562" w:rsidRDefault="00B30EDA" w:rsidP="009C283E">
            <w:pPr>
              <w:pStyle w:val="Listenabsatz"/>
              <w:ind w:left="360"/>
              <w:rPr>
                <w:b/>
                <w:bCs/>
              </w:rPr>
            </w:pPr>
            <w:r w:rsidRPr="00B30EDA">
              <w:rPr>
                <w:bCs/>
              </w:rPr>
              <w:t>Klebe das Arbeitsblatt in dein Heft ein.</w:t>
            </w:r>
          </w:p>
        </w:tc>
        <w:tc>
          <w:tcPr>
            <w:tcW w:w="3380" w:type="dxa"/>
          </w:tcPr>
          <w:p w14:paraId="1B8E65A8" w14:textId="61C21D00" w:rsidR="00A601B4" w:rsidRPr="00022948" w:rsidRDefault="00B30EDA" w:rsidP="00AC14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Arbeitsblatt 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132D28D1" w:rsidR="007D388A" w:rsidRDefault="00B30EDA" w:rsidP="002525BA">
            <w:pPr>
              <w:pStyle w:val="Listenabsatz"/>
              <w:ind w:left="360"/>
            </w:pPr>
            <w:r>
              <w:t>Schreibe die angegebenen Zahlen aus und füge die fehlenden Mehrzahlendungen ein. Klebe das Arbeitsblatt in dein Heft ein.</w:t>
            </w:r>
          </w:p>
        </w:tc>
        <w:tc>
          <w:tcPr>
            <w:tcW w:w="3380" w:type="dxa"/>
          </w:tcPr>
          <w:p w14:paraId="5FAA2783" w14:textId="5522F954" w:rsidR="002A2522" w:rsidRPr="00022948" w:rsidRDefault="00B30EDA" w:rsidP="00721FB7">
            <w:pPr>
              <w:rPr>
                <w:b/>
                <w:bCs/>
              </w:rPr>
            </w:pPr>
            <w:r>
              <w:rPr>
                <w:b/>
                <w:bCs/>
              </w:rPr>
              <w:t>Arbeitsblatt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008B87D9" w14:textId="77777777" w:rsidR="00BE1363" w:rsidRDefault="00387379" w:rsidP="00E12994">
            <w:pPr>
              <w:pStyle w:val="Listenabsatz"/>
              <w:ind w:left="360"/>
            </w:pPr>
            <w:r>
              <w:t xml:space="preserve">Online Übungen: </w:t>
            </w:r>
            <w:hyperlink r:id="rId10" w:history="1">
              <w:r w:rsidRPr="00E41A45">
                <w:rPr>
                  <w:rStyle w:val="Hyperlink"/>
                </w:rPr>
                <w:t>www.progresso-web.at</w:t>
              </w:r>
            </w:hyperlink>
            <w:r>
              <w:t xml:space="preserve"> Auf der Homepage auf online-Übungen gehen progresso –mini anklicken und die online-Übungen</w:t>
            </w:r>
          </w:p>
          <w:p w14:paraId="3BDE26B0" w14:textId="77777777" w:rsidR="00387379" w:rsidRDefault="00F97726" w:rsidP="00E12994">
            <w:pPr>
              <w:pStyle w:val="Listenabsatz"/>
              <w:ind w:left="360"/>
            </w:pPr>
            <w:r>
              <w:t>3. Buongiorno!</w:t>
            </w:r>
          </w:p>
          <w:p w14:paraId="19B6481E" w14:textId="77777777" w:rsidR="00F97726" w:rsidRDefault="00F97726" w:rsidP="00E12994">
            <w:pPr>
              <w:pStyle w:val="Listenabsatz"/>
              <w:ind w:left="360"/>
            </w:pPr>
            <w:r>
              <w:t>4. Giocattoli</w:t>
            </w:r>
          </w:p>
          <w:p w14:paraId="4993BF32" w14:textId="5A22F255" w:rsidR="00F97726" w:rsidRDefault="00F97726" w:rsidP="00E12994">
            <w:pPr>
              <w:pStyle w:val="Listenabsatz"/>
              <w:ind w:left="360"/>
            </w:pPr>
            <w:r>
              <w:t>bitte machen.</w:t>
            </w:r>
          </w:p>
        </w:tc>
        <w:tc>
          <w:tcPr>
            <w:tcW w:w="3380" w:type="dxa"/>
          </w:tcPr>
          <w:p w14:paraId="1FBB56E9" w14:textId="2A309D4D" w:rsidR="005B5AC6" w:rsidRDefault="007F3414" w:rsidP="0AFE513D">
            <w:hyperlink r:id="rId11" w:history="1">
              <w:r w:rsidR="00F97726" w:rsidRPr="00E41A45">
                <w:rPr>
                  <w:rStyle w:val="Hyperlink"/>
                </w:rPr>
                <w:t>www.progresso-web.at</w:t>
              </w:r>
            </w:hyperlink>
          </w:p>
          <w:p w14:paraId="441ABDC7" w14:textId="1801FFB4" w:rsidR="00F97726" w:rsidRPr="00022948" w:rsidRDefault="00F9772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7C315637" w:rsidR="003B355C" w:rsidRPr="007D4485" w:rsidRDefault="00B30EDA" w:rsidP="00874F4B">
            <w:pPr>
              <w:rPr>
                <w:color w:val="767171" w:themeColor="background2" w:themeShade="80"/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</w:t>
            </w:r>
            <w:r w:rsidR="003B355C"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34C97128" w:rsidR="003B355C" w:rsidRPr="00721FB7" w:rsidRDefault="003239D3" w:rsidP="00874F4B">
            <w:r>
              <w:t>Schreibe einen Dialog als Vorlage hast du den Dialog Come ti chiami?.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6B183CD3" w:rsidR="003B355C" w:rsidRPr="003239D3" w:rsidRDefault="003239D3" w:rsidP="008A1E51">
            <w:pPr>
              <w:rPr>
                <w:b/>
              </w:rPr>
            </w:pPr>
            <w:r w:rsidRPr="003239D3">
              <w:rPr>
                <w:b/>
              </w:rPr>
              <w:t>Arbeitsblatt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6B45A1CF" w:rsidR="00874F4B" w:rsidRDefault="00874F4B" w:rsidP="00721FB7"/>
    <w:p w14:paraId="7DDBA02E" w14:textId="77777777" w:rsidR="009B3343" w:rsidRDefault="009B3343" w:rsidP="009B3343">
      <w:r>
        <w:t xml:space="preserve">Vocaboli (pagina 66) </w:t>
      </w:r>
    </w:p>
    <w:p w14:paraId="3B2E7E34" w14:textId="77777777" w:rsidR="009B3343" w:rsidRDefault="009B3343" w:rsidP="009B3343">
      <w:pPr>
        <w:rPr>
          <w:color w:val="FF0000"/>
        </w:rPr>
      </w:pPr>
      <w:r>
        <w:t>meine Schultasche:</w:t>
      </w:r>
      <w:r>
        <w:rPr>
          <w:color w:val="FF0000"/>
        </w:rPr>
        <w:t xml:space="preserve"> il mio zainetto</w:t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das Buch: </w:t>
      </w:r>
      <w:r>
        <w:rPr>
          <w:color w:val="FF0000"/>
        </w:rPr>
        <w:t>il libro</w:t>
      </w:r>
    </w:p>
    <w:p w14:paraId="01AC56A7" w14:textId="77777777" w:rsidR="009B3343" w:rsidRDefault="009B3343" w:rsidP="009B3343">
      <w:pPr>
        <w:rPr>
          <w:color w:val="FF0000"/>
        </w:rPr>
      </w:pPr>
      <w:r>
        <w:t xml:space="preserve">in unseren Schultaschen: </w:t>
      </w:r>
      <w:r>
        <w:rPr>
          <w:color w:val="FF0000"/>
        </w:rPr>
        <w:t>nei nostri zainetti</w:t>
      </w:r>
      <w:r>
        <w:tab/>
      </w:r>
      <w:r>
        <w:tab/>
        <w:t xml:space="preserve">das Papier: </w:t>
      </w:r>
      <w:r>
        <w:rPr>
          <w:color w:val="FF0000"/>
        </w:rPr>
        <w:t>la carta</w:t>
      </w:r>
    </w:p>
    <w:p w14:paraId="4B84FC44" w14:textId="77777777" w:rsidR="009B3343" w:rsidRPr="009025EB" w:rsidRDefault="009B3343" w:rsidP="009B3343">
      <w:pPr>
        <w:rPr>
          <w:color w:val="FF0000"/>
        </w:rPr>
      </w:pPr>
      <w:r>
        <w:t xml:space="preserve">der Filzstift: </w:t>
      </w:r>
      <w:r>
        <w:rPr>
          <w:color w:val="FF0000"/>
        </w:rPr>
        <w:t>il pennarello</w:t>
      </w:r>
      <w:r>
        <w:tab/>
      </w:r>
      <w:r>
        <w:tab/>
      </w:r>
      <w:r>
        <w:tab/>
      </w:r>
      <w:r>
        <w:tab/>
        <w:t xml:space="preserve">das Heft: </w:t>
      </w:r>
      <w:r>
        <w:rPr>
          <w:color w:val="FF0000"/>
        </w:rPr>
        <w:t>il quaderno</w:t>
      </w:r>
    </w:p>
    <w:p w14:paraId="47CE8E01" w14:textId="77777777" w:rsidR="009B3343" w:rsidRPr="009025EB" w:rsidRDefault="009B3343" w:rsidP="009B3343">
      <w:pPr>
        <w:rPr>
          <w:color w:val="FF0000"/>
        </w:rPr>
      </w:pPr>
      <w:r>
        <w:t xml:space="preserve">der Schreibblock: </w:t>
      </w:r>
      <w:r>
        <w:rPr>
          <w:color w:val="FF0000"/>
        </w:rPr>
        <w:t>il blocchetto</w:t>
      </w:r>
      <w:r>
        <w:tab/>
      </w:r>
      <w:r>
        <w:tab/>
      </w:r>
      <w:r>
        <w:tab/>
      </w:r>
      <w:r>
        <w:tab/>
        <w:t xml:space="preserve">schön: </w:t>
      </w:r>
      <w:r>
        <w:rPr>
          <w:color w:val="FF0000"/>
        </w:rPr>
        <w:t>bello,-a</w:t>
      </w:r>
    </w:p>
    <w:p w14:paraId="5A2A89EA" w14:textId="77777777" w:rsidR="009B3343" w:rsidRPr="009025EB" w:rsidRDefault="009B3343" w:rsidP="009B3343">
      <w:pPr>
        <w:rPr>
          <w:color w:val="FF0000"/>
        </w:rPr>
      </w:pPr>
      <w:r>
        <w:t xml:space="preserve">der Taschenrechner: </w:t>
      </w:r>
      <w:r>
        <w:rPr>
          <w:color w:val="FF0000"/>
        </w:rPr>
        <w:t>la calcolatrice</w:t>
      </w:r>
      <w:r>
        <w:tab/>
      </w:r>
      <w:r>
        <w:tab/>
      </w:r>
      <w:r>
        <w:tab/>
        <w:t xml:space="preserve">hässlich: </w:t>
      </w:r>
      <w:r>
        <w:rPr>
          <w:color w:val="FF0000"/>
        </w:rPr>
        <w:t>brutto,-a</w:t>
      </w:r>
    </w:p>
    <w:p w14:paraId="2CF9AFC6" w14:textId="77777777" w:rsidR="009B3343" w:rsidRPr="009025EB" w:rsidRDefault="009B3343" w:rsidP="009B3343">
      <w:pPr>
        <w:tabs>
          <w:tab w:val="left" w:pos="392"/>
        </w:tabs>
        <w:rPr>
          <w:color w:val="FF0000"/>
        </w:rPr>
      </w:pPr>
      <w:r>
        <w:t xml:space="preserve">der Radiergummi: </w:t>
      </w:r>
      <w:r>
        <w:rPr>
          <w:color w:val="FF0000"/>
        </w:rPr>
        <w:t>la gomma</w:t>
      </w:r>
      <w:r>
        <w:tab/>
      </w:r>
      <w:r>
        <w:tab/>
      </w:r>
      <w:r>
        <w:tab/>
      </w:r>
      <w:r>
        <w:tab/>
        <w:t xml:space="preserve">neu: </w:t>
      </w:r>
      <w:r>
        <w:rPr>
          <w:color w:val="FF0000"/>
        </w:rPr>
        <w:t>nuovo, -a</w:t>
      </w:r>
    </w:p>
    <w:p w14:paraId="01D909A3" w14:textId="77777777" w:rsidR="009B3343" w:rsidRPr="009025EB" w:rsidRDefault="009B3343" w:rsidP="009B3343">
      <w:pPr>
        <w:rPr>
          <w:color w:val="FF0000"/>
        </w:rPr>
      </w:pPr>
      <w:r>
        <w:t xml:space="preserve">der Bleistift: </w:t>
      </w:r>
      <w:r>
        <w:rPr>
          <w:color w:val="FF0000"/>
        </w:rPr>
        <w:t>la matita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bunt: </w:t>
      </w:r>
      <w:r>
        <w:rPr>
          <w:color w:val="FF0000"/>
        </w:rPr>
        <w:t>colorato, -a</w:t>
      </w:r>
    </w:p>
    <w:p w14:paraId="7E53695C" w14:textId="77777777" w:rsidR="009B3343" w:rsidRPr="009025EB" w:rsidRDefault="009B3343" w:rsidP="009B3343">
      <w:pPr>
        <w:rPr>
          <w:color w:val="FF0000"/>
        </w:rPr>
      </w:pPr>
      <w:r>
        <w:t xml:space="preserve">die Füllfeder: </w:t>
      </w:r>
      <w:r>
        <w:rPr>
          <w:color w:val="FF0000"/>
        </w:rPr>
        <w:t>la penna</w:t>
      </w:r>
      <w:r>
        <w:tab/>
      </w:r>
      <w:r>
        <w:tab/>
      </w:r>
      <w:r>
        <w:tab/>
      </w:r>
      <w:r>
        <w:tab/>
      </w:r>
      <w:r>
        <w:tab/>
        <w:t xml:space="preserve">einige: </w:t>
      </w:r>
      <w:r>
        <w:rPr>
          <w:color w:val="FF0000"/>
        </w:rPr>
        <w:t>alcuni</w:t>
      </w:r>
    </w:p>
    <w:p w14:paraId="60FDE2A3" w14:textId="77777777" w:rsidR="009B3343" w:rsidRPr="009025EB" w:rsidRDefault="009B3343" w:rsidP="009B3343">
      <w:pPr>
        <w:rPr>
          <w:color w:val="FF0000"/>
        </w:rPr>
      </w:pPr>
      <w:r>
        <w:t xml:space="preserve">das Mobiltelefon: </w:t>
      </w:r>
      <w:r>
        <w:rPr>
          <w:color w:val="FF0000"/>
        </w:rPr>
        <w:t>il cellulare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wichtig: </w:t>
      </w:r>
      <w:r>
        <w:rPr>
          <w:color w:val="FF0000"/>
        </w:rPr>
        <w:t>importante</w:t>
      </w:r>
    </w:p>
    <w:p w14:paraId="06EC6D7F" w14:textId="77777777" w:rsidR="009B3343" w:rsidRPr="009025EB" w:rsidRDefault="009B3343" w:rsidP="009B3343">
      <w:pPr>
        <w:rPr>
          <w:color w:val="FF0000"/>
        </w:rPr>
      </w:pPr>
      <w:r>
        <w:t xml:space="preserve">das Lineal: </w:t>
      </w:r>
      <w:r>
        <w:rPr>
          <w:color w:val="FF0000"/>
        </w:rPr>
        <w:t>il righello</w:t>
      </w:r>
      <w:r>
        <w:tab/>
      </w:r>
      <w:r>
        <w:tab/>
      </w:r>
      <w:r>
        <w:tab/>
      </w:r>
      <w:r>
        <w:tab/>
      </w:r>
      <w:r>
        <w:tab/>
        <w:t xml:space="preserve">der Atlas: </w:t>
      </w:r>
      <w:r>
        <w:rPr>
          <w:color w:val="FF0000"/>
        </w:rPr>
        <w:t>l`atlante</w:t>
      </w:r>
    </w:p>
    <w:p w14:paraId="3731524A" w14:textId="77777777" w:rsidR="009B3343" w:rsidRPr="009025EB" w:rsidRDefault="009B3343" w:rsidP="009B3343">
      <w:pPr>
        <w:rPr>
          <w:color w:val="FF0000"/>
        </w:rPr>
      </w:pPr>
      <w:r>
        <w:t xml:space="preserve">die Jause: </w:t>
      </w:r>
      <w:r>
        <w:rPr>
          <w:color w:val="FF0000"/>
        </w:rPr>
        <w:t>la merenda</w:t>
      </w:r>
      <w:r>
        <w:tab/>
      </w:r>
      <w:r>
        <w:tab/>
      </w:r>
      <w:r>
        <w:tab/>
      </w:r>
      <w:r>
        <w:tab/>
      </w:r>
      <w:r>
        <w:tab/>
        <w:t xml:space="preserve">die Brille: </w:t>
      </w:r>
      <w:r>
        <w:rPr>
          <w:color w:val="FF0000"/>
        </w:rPr>
        <w:t>gli occhiali</w:t>
      </w:r>
    </w:p>
    <w:p w14:paraId="7A2EC0B6" w14:textId="77777777" w:rsidR="009B3343" w:rsidRPr="00750267" w:rsidRDefault="009B3343" w:rsidP="009B3343">
      <w:pPr>
        <w:rPr>
          <w:color w:val="FF0000"/>
        </w:rPr>
      </w:pPr>
      <w:r>
        <w:t xml:space="preserve">in der Schule: </w:t>
      </w:r>
      <w:r>
        <w:rPr>
          <w:color w:val="FF0000"/>
        </w:rPr>
        <w:t>a scuola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heute: </w:t>
      </w:r>
      <w:r>
        <w:rPr>
          <w:color w:val="FF0000"/>
        </w:rPr>
        <w:t>oggi</w:t>
      </w:r>
    </w:p>
    <w:p w14:paraId="6EA41288" w14:textId="77777777" w:rsidR="009B3343" w:rsidRPr="00750267" w:rsidRDefault="009B3343" w:rsidP="009B3343">
      <w:pPr>
        <w:rPr>
          <w:color w:val="FF0000"/>
        </w:rPr>
      </w:pPr>
      <w:r>
        <w:t xml:space="preserve">so viele Sachen: </w:t>
      </w:r>
      <w:r>
        <w:rPr>
          <w:color w:val="FF0000"/>
        </w:rPr>
        <w:t>tanti oggetti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ab/>
        <w:t xml:space="preserve">jetzt: </w:t>
      </w:r>
      <w:r>
        <w:rPr>
          <w:color w:val="FF0000"/>
        </w:rPr>
        <w:t>adesso</w:t>
      </w:r>
    </w:p>
    <w:p w14:paraId="2767D488" w14:textId="77777777" w:rsidR="009B3343" w:rsidRPr="00750267" w:rsidRDefault="009B3343" w:rsidP="009B3343">
      <w:pPr>
        <w:rPr>
          <w:color w:val="FF0000"/>
        </w:rPr>
      </w:pPr>
      <w:r>
        <w:t xml:space="preserve">keine Ursache: </w:t>
      </w:r>
      <w:r>
        <w:rPr>
          <w:color w:val="FF0000"/>
        </w:rPr>
        <w:t>di niente</w:t>
      </w:r>
      <w:r>
        <w:tab/>
      </w:r>
      <w:r>
        <w:tab/>
      </w:r>
      <w:r>
        <w:tab/>
      </w:r>
      <w:r>
        <w:tab/>
        <w:t xml:space="preserve">klein: </w:t>
      </w:r>
      <w:r>
        <w:rPr>
          <w:color w:val="FF0000"/>
        </w:rPr>
        <w:t>piccolo</w:t>
      </w:r>
    </w:p>
    <w:p w14:paraId="55513940" w14:textId="77777777" w:rsidR="009B3343" w:rsidRPr="00750267" w:rsidRDefault="009B3343" w:rsidP="009B3343">
      <w:pPr>
        <w:rPr>
          <w:color w:val="FF0000"/>
        </w:rPr>
      </w:pPr>
      <w:r>
        <w:t xml:space="preserve">danke: </w:t>
      </w:r>
      <w:r>
        <w:rPr>
          <w:color w:val="FF0000"/>
        </w:rPr>
        <w:t>grazie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schwer: </w:t>
      </w:r>
      <w:r>
        <w:rPr>
          <w:color w:val="FF0000"/>
        </w:rPr>
        <w:t>pesante</w:t>
      </w:r>
    </w:p>
    <w:p w14:paraId="280E2FE8" w14:textId="77777777" w:rsidR="009B3343" w:rsidRPr="00750267" w:rsidRDefault="009B3343" w:rsidP="009B3343">
      <w:pPr>
        <w:rPr>
          <w:color w:val="FF0000"/>
        </w:rPr>
      </w:pPr>
      <w:r>
        <w:t xml:space="preserve">der Malkasten: </w:t>
      </w:r>
      <w:r>
        <w:rPr>
          <w:color w:val="FF0000"/>
        </w:rPr>
        <w:t>la scatola dei colori</w:t>
      </w:r>
    </w:p>
    <w:p w14:paraId="4350A116" w14:textId="77777777" w:rsidR="009B3343" w:rsidRPr="00750267" w:rsidRDefault="009B3343" w:rsidP="009B3343">
      <w:pPr>
        <w:rPr>
          <w:color w:val="FF0000"/>
        </w:rPr>
      </w:pPr>
      <w:r>
        <w:t xml:space="preserve">Vergiss nicht! </w:t>
      </w:r>
      <w:r>
        <w:rPr>
          <w:color w:val="FF0000"/>
        </w:rPr>
        <w:t>Non dimenticare!</w:t>
      </w:r>
    </w:p>
    <w:p w14:paraId="07409F9D" w14:textId="77777777" w:rsidR="009B3343" w:rsidRPr="00750267" w:rsidRDefault="009B3343" w:rsidP="009B3343">
      <w:pPr>
        <w:rPr>
          <w:color w:val="FF0000"/>
        </w:rPr>
      </w:pPr>
      <w:r>
        <w:t xml:space="preserve">Wir müssen essen. </w:t>
      </w:r>
      <w:r>
        <w:rPr>
          <w:color w:val="FF0000"/>
        </w:rPr>
        <w:t>Dobbiamo mangiare.</w:t>
      </w:r>
    </w:p>
    <w:p w14:paraId="5537FC9C" w14:textId="77777777" w:rsidR="009B3343" w:rsidRPr="00750267" w:rsidRDefault="009B3343" w:rsidP="009B3343">
      <w:pPr>
        <w:rPr>
          <w:color w:val="FF0000"/>
        </w:rPr>
      </w:pPr>
      <w:r>
        <w:t xml:space="preserve">die Turnschuhe: </w:t>
      </w:r>
      <w:r>
        <w:rPr>
          <w:color w:val="FF0000"/>
        </w:rPr>
        <w:t>le scarpe da ginnastica</w:t>
      </w:r>
    </w:p>
    <w:p w14:paraId="5FE2DDD0" w14:textId="77777777" w:rsidR="009B3343" w:rsidRPr="00750267" w:rsidRDefault="009B3343" w:rsidP="009B3343">
      <w:pPr>
        <w:rPr>
          <w:color w:val="FF0000"/>
        </w:rPr>
      </w:pPr>
      <w:r>
        <w:t xml:space="preserve">das linierte/karierte Heft: </w:t>
      </w:r>
      <w:r>
        <w:rPr>
          <w:color w:val="FF0000"/>
        </w:rPr>
        <w:t>il quaderno a righe / a quadretti</w:t>
      </w:r>
    </w:p>
    <w:p w14:paraId="1D64590B" w14:textId="77777777" w:rsidR="009B3343" w:rsidRPr="00750267" w:rsidRDefault="009B3343" w:rsidP="009B3343">
      <w:pPr>
        <w:rPr>
          <w:color w:val="FF0000"/>
        </w:rPr>
      </w:pPr>
      <w:r>
        <w:t xml:space="preserve">Wie alt bist du? </w:t>
      </w:r>
      <w:r>
        <w:rPr>
          <w:color w:val="FF0000"/>
        </w:rPr>
        <w:t>Quanti anni hai?</w:t>
      </w:r>
    </w:p>
    <w:p w14:paraId="2DB8C4BA" w14:textId="77777777" w:rsidR="009B3343" w:rsidRPr="00750267" w:rsidRDefault="009B3343" w:rsidP="009B3343">
      <w:pPr>
        <w:rPr>
          <w:color w:val="FF0000"/>
        </w:rPr>
      </w:pPr>
      <w:r>
        <w:t xml:space="preserve">Wie ist deine Telefonnummer? </w:t>
      </w:r>
      <w:r>
        <w:rPr>
          <w:color w:val="FF0000"/>
        </w:rPr>
        <w:t>Qual è il tuo numero di telefono?</w:t>
      </w:r>
    </w:p>
    <w:p w14:paraId="245FE339" w14:textId="77777777" w:rsidR="009B3343" w:rsidRPr="00750267" w:rsidRDefault="009B3343" w:rsidP="009B3343">
      <w:pPr>
        <w:rPr>
          <w:color w:val="FF0000"/>
        </w:rPr>
      </w:pPr>
      <w:r>
        <w:t xml:space="preserve">Meine Nummer ist…. </w:t>
      </w:r>
      <w:r>
        <w:rPr>
          <w:color w:val="FF0000"/>
        </w:rPr>
        <w:t>Il mio numero è……..</w:t>
      </w:r>
    </w:p>
    <w:p w14:paraId="0D9CB868" w14:textId="77777777" w:rsidR="009B3343" w:rsidRPr="00750267" w:rsidRDefault="009B3343" w:rsidP="009B3343">
      <w:pPr>
        <w:rPr>
          <w:color w:val="FF0000"/>
        </w:rPr>
      </w:pPr>
      <w:r>
        <w:t xml:space="preserve">Noch einen schönen Tag! </w:t>
      </w:r>
      <w:r>
        <w:rPr>
          <w:color w:val="FF0000"/>
        </w:rPr>
        <w:t>Una bella giornata!</w:t>
      </w:r>
    </w:p>
    <w:p w14:paraId="56874B13" w14:textId="77777777" w:rsidR="009B3343" w:rsidRDefault="009B3343" w:rsidP="009B3343">
      <w:r>
        <w:t>I numeri (pagina 57)</w:t>
      </w:r>
    </w:p>
    <w:p w14:paraId="1F57F63D" w14:textId="77777777" w:rsidR="009B3343" w:rsidRPr="00750267" w:rsidRDefault="009B3343" w:rsidP="009B3343">
      <w:pPr>
        <w:rPr>
          <w:color w:val="FF0000"/>
        </w:rPr>
      </w:pPr>
      <w:r>
        <w:t xml:space="preserve">13: </w:t>
      </w:r>
      <w:r>
        <w:rPr>
          <w:color w:val="FF0000"/>
        </w:rPr>
        <w:t>tredici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4: </w:t>
      </w:r>
      <w:r>
        <w:rPr>
          <w:color w:val="FF0000"/>
        </w:rPr>
        <w:t>quattro</w:t>
      </w:r>
    </w:p>
    <w:p w14:paraId="0C8E4FF0" w14:textId="77777777" w:rsidR="009B3343" w:rsidRPr="006E3F08" w:rsidRDefault="009B3343" w:rsidP="009B3343">
      <w:pPr>
        <w:rPr>
          <w:color w:val="FF0000"/>
        </w:rPr>
      </w:pPr>
      <w:r>
        <w:t xml:space="preserve">15: </w:t>
      </w:r>
      <w:r w:rsidRPr="00750267">
        <w:rPr>
          <w:color w:val="FF0000"/>
        </w:rPr>
        <w:t>quindici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11: </w:t>
      </w:r>
      <w:r>
        <w:rPr>
          <w:color w:val="FF0000"/>
        </w:rPr>
        <w:t>undici</w:t>
      </w:r>
    </w:p>
    <w:p w14:paraId="4A9D727E" w14:textId="77777777" w:rsidR="009B3343" w:rsidRPr="006E3F08" w:rsidRDefault="009B3343" w:rsidP="009B3343">
      <w:pPr>
        <w:rPr>
          <w:color w:val="FF0000"/>
        </w:rPr>
      </w:pPr>
      <w:r>
        <w:t xml:space="preserve">17: </w:t>
      </w:r>
      <w:r>
        <w:rPr>
          <w:color w:val="FF0000"/>
        </w:rPr>
        <w:t>diciassette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19: </w:t>
      </w:r>
      <w:r w:rsidRPr="006E3F08">
        <w:rPr>
          <w:color w:val="FF0000"/>
        </w:rPr>
        <w:t>dician</w:t>
      </w:r>
      <w:r>
        <w:rPr>
          <w:color w:val="FF0000"/>
        </w:rPr>
        <w:t>n</w:t>
      </w:r>
      <w:r w:rsidRPr="006E3F08">
        <w:rPr>
          <w:color w:val="FF0000"/>
        </w:rPr>
        <w:t>ove</w:t>
      </w:r>
    </w:p>
    <w:p w14:paraId="153E307B" w14:textId="77777777" w:rsidR="009B3343" w:rsidRPr="006E3F08" w:rsidRDefault="009B3343" w:rsidP="009B3343">
      <w:pPr>
        <w:rPr>
          <w:color w:val="FF0000"/>
        </w:rPr>
      </w:pPr>
      <w:r>
        <w:t xml:space="preserve">14: </w:t>
      </w:r>
      <w:r>
        <w:rPr>
          <w:color w:val="FF0000"/>
        </w:rPr>
        <w:t>quattordici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5: </w:t>
      </w:r>
      <w:r>
        <w:rPr>
          <w:color w:val="FF0000"/>
        </w:rPr>
        <w:t>cinque</w:t>
      </w:r>
    </w:p>
    <w:p w14:paraId="608F3462" w14:textId="77777777" w:rsidR="00BF6ABA" w:rsidRPr="00BF6ABA" w:rsidRDefault="00BF6ABA" w:rsidP="00BF6ABA">
      <w:pPr>
        <w:jc w:val="center"/>
        <w:rPr>
          <w:rFonts w:ascii="Calibri" w:eastAsia="Calibri" w:hAnsi="Calibri" w:cs="Times New Roman"/>
          <w:color w:val="FF0000"/>
          <w:u w:val="single"/>
        </w:rPr>
      </w:pPr>
      <w:r w:rsidRPr="00BF6ABA">
        <w:rPr>
          <w:rFonts w:ascii="Calibri" w:eastAsia="Calibri" w:hAnsi="Calibri" w:cs="Times New Roman"/>
          <w:color w:val="FF0000"/>
          <w:u w:val="single"/>
        </w:rPr>
        <w:lastRenderedPageBreak/>
        <w:t>Der bestimmte und der unbestimmte Artikel</w:t>
      </w:r>
    </w:p>
    <w:p w14:paraId="70D981F8" w14:textId="77777777" w:rsidR="00BF6ABA" w:rsidRPr="00BF6ABA" w:rsidRDefault="00BF6ABA" w:rsidP="00BF6ABA">
      <w:pPr>
        <w:jc w:val="center"/>
        <w:rPr>
          <w:rFonts w:ascii="Calibri" w:eastAsia="Calibri" w:hAnsi="Calibri" w:cs="Times New Roman"/>
          <w:color w:val="FF0000"/>
          <w:u w:val="single"/>
        </w:rPr>
      </w:pPr>
      <w:r w:rsidRPr="00BF6ABA">
        <w:rPr>
          <w:rFonts w:ascii="Calibri" w:eastAsia="Calibri" w:hAnsi="Calibri" w:cs="Times New Roman"/>
          <w:color w:val="FF0000"/>
          <w:u w:val="single"/>
        </w:rPr>
        <w:t>L`articolo determinativo e indeterminativo</w:t>
      </w:r>
    </w:p>
    <w:p w14:paraId="635BF649" w14:textId="77777777" w:rsidR="00BF6ABA" w:rsidRPr="00BF6ABA" w:rsidRDefault="00BF6ABA" w:rsidP="00BF6ABA">
      <w:pPr>
        <w:jc w:val="center"/>
        <w:rPr>
          <w:rFonts w:ascii="Calibri" w:eastAsia="Calibri" w:hAnsi="Calibri" w:cs="Times New Roman"/>
          <w:color w:val="FF0000"/>
          <w:u w:val="single"/>
        </w:rPr>
      </w:pPr>
    </w:p>
    <w:p w14:paraId="5A043DA3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6FBD7E5D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 xml:space="preserve">A: </w:t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Maschile (männlich) </w:t>
      </w:r>
    </w:p>
    <w:p w14:paraId="53A5A20E" w14:textId="77777777" w:rsidR="00BF6ABA" w:rsidRPr="00BF6ABA" w:rsidRDefault="00BF6ABA" w:rsidP="00BF6ABA">
      <w:pPr>
        <w:ind w:left="1416" w:firstLine="708"/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bestimmter Artikel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  <w:t>unbestimmter Artikel</w:t>
      </w:r>
    </w:p>
    <w:p w14:paraId="1446DF10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7DE81278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vor Konsonant</w:t>
      </w:r>
      <w:r w:rsidRPr="00BF6ABA">
        <w:rPr>
          <w:rFonts w:ascii="Calibri" w:eastAsia="Calibri" w:hAnsi="Calibri" w:cs="Times New Roman"/>
          <w:sz w:val="24"/>
          <w:szCs w:val="24"/>
        </w:rPr>
        <w:tab/>
        <w:t>singolare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  <w:t>singolare</w:t>
      </w:r>
    </w:p>
    <w:p w14:paraId="4B19857F" w14:textId="77777777" w:rsidR="00BF6ABA" w:rsidRPr="00BF6ABA" w:rsidRDefault="00BF6ABA" w:rsidP="00BF6ABA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>il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fratell</w:t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o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(der Bruder)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un </w:t>
      </w:r>
      <w:r w:rsidRPr="00BF6ABA">
        <w:rPr>
          <w:rFonts w:ascii="Calibri" w:eastAsia="Calibri" w:hAnsi="Calibri" w:cs="Times New Roman"/>
          <w:sz w:val="24"/>
          <w:szCs w:val="24"/>
        </w:rPr>
        <w:t>fratell</w:t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o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(ein Bruder)</w:t>
      </w:r>
    </w:p>
    <w:p w14:paraId="2D233560" w14:textId="77777777" w:rsidR="00BF6ABA" w:rsidRPr="00BF6ABA" w:rsidRDefault="00BF6ABA" w:rsidP="00BF6ABA">
      <w:pPr>
        <w:rPr>
          <w:rFonts w:ascii="Calibri" w:eastAsia="Calibri" w:hAnsi="Calibri" w:cs="Times New Roman"/>
          <w:color w:val="000000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il </w:t>
      </w:r>
      <w:r w:rsidRPr="00BF6ABA">
        <w:rPr>
          <w:rFonts w:ascii="Calibri" w:eastAsia="Calibri" w:hAnsi="Calibri" w:cs="Times New Roman"/>
          <w:sz w:val="24"/>
          <w:szCs w:val="24"/>
        </w:rPr>
        <w:t>trenin</w:t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o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(der Zug)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>un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trenin</w:t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 xml:space="preserve">o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(ein Zug)</w:t>
      </w:r>
    </w:p>
    <w:p w14:paraId="3AC36E5B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766D61A9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vor s + Konsonant (st,sp,sc usw.) oder z</w:t>
      </w:r>
    </w:p>
    <w:p w14:paraId="5D4890F8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>lo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scooter (der Roller)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>uno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scooter (ein Roller)</w:t>
      </w:r>
    </w:p>
    <w:p w14:paraId="43EE6E9B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2D161B75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vor Vokal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>l`</w:t>
      </w:r>
      <w:r w:rsidRPr="00BF6ABA">
        <w:rPr>
          <w:rFonts w:ascii="Calibri" w:eastAsia="Calibri" w:hAnsi="Calibri" w:cs="Times New Roman"/>
          <w:sz w:val="24"/>
          <w:szCs w:val="24"/>
        </w:rPr>
        <w:t>orsetto (der Teddybär)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5B9BD5"/>
          <w:sz w:val="24"/>
          <w:szCs w:val="24"/>
        </w:rPr>
        <w:t>un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orsetto (ein Teddybär)</w:t>
      </w:r>
    </w:p>
    <w:p w14:paraId="4428279A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53841F74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Beachte: Der männliche unbestimmte Artikel hat vor dem Vokal keinen Apostroph!</w:t>
      </w:r>
    </w:p>
    <w:p w14:paraId="0EB77D2F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304A37F6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 xml:space="preserve">B: 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Femminile (weiblich)</w:t>
      </w:r>
    </w:p>
    <w:p w14:paraId="2A51A193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vor Konsonant</w:t>
      </w:r>
      <w:r w:rsidRPr="00BF6ABA">
        <w:rPr>
          <w:rFonts w:ascii="Calibri" w:eastAsia="Calibri" w:hAnsi="Calibri" w:cs="Times New Roman"/>
          <w:sz w:val="24"/>
          <w:szCs w:val="24"/>
        </w:rPr>
        <w:tab/>
        <w:t>singolare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  <w:t>singolare</w:t>
      </w:r>
    </w:p>
    <w:p w14:paraId="18B049A4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la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sorell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 xml:space="preserve">a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(die Schwester)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una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sorell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 xml:space="preserve">a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(eine Schwester)</w:t>
      </w:r>
    </w:p>
    <w:p w14:paraId="3E05C5C3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la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pizz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(die Pizza)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una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pizz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 xml:space="preserve">a </w:t>
      </w:r>
      <w:r w:rsidRPr="00BF6ABA">
        <w:rPr>
          <w:rFonts w:ascii="Calibri" w:eastAsia="Calibri" w:hAnsi="Calibri" w:cs="Times New Roman"/>
          <w:color w:val="000000"/>
          <w:sz w:val="24"/>
          <w:szCs w:val="24"/>
        </w:rPr>
        <w:t>(eine Pizza)</w:t>
      </w:r>
    </w:p>
    <w:p w14:paraId="7E80919E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vor Vokal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l`</w:t>
      </w:r>
      <w:r w:rsidRPr="00BF6ABA">
        <w:rPr>
          <w:rFonts w:ascii="Calibri" w:eastAsia="Calibri" w:hAnsi="Calibri" w:cs="Times New Roman"/>
          <w:sz w:val="24"/>
          <w:szCs w:val="24"/>
        </w:rPr>
        <w:t>amic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(die Freundin</w:t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sz w:val="24"/>
          <w:szCs w:val="24"/>
        </w:rPr>
        <w:tab/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un`</w:t>
      </w:r>
      <w:r w:rsidRPr="00BF6ABA">
        <w:rPr>
          <w:rFonts w:ascii="Calibri" w:eastAsia="Calibri" w:hAnsi="Calibri" w:cs="Times New Roman"/>
          <w:sz w:val="24"/>
          <w:szCs w:val="24"/>
        </w:rPr>
        <w:t>amic</w:t>
      </w:r>
      <w:r w:rsidRPr="00BF6ABA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Pr="00BF6ABA">
        <w:rPr>
          <w:rFonts w:ascii="Calibri" w:eastAsia="Calibri" w:hAnsi="Calibri" w:cs="Times New Roman"/>
          <w:sz w:val="24"/>
          <w:szCs w:val="24"/>
        </w:rPr>
        <w:t xml:space="preserve"> (eine Freundin)</w:t>
      </w:r>
    </w:p>
    <w:p w14:paraId="255F5B0D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5634D6EA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</w:p>
    <w:p w14:paraId="4425BD01" w14:textId="77777777" w:rsidR="00BF6ABA" w:rsidRPr="00BF6ABA" w:rsidRDefault="00BF6ABA" w:rsidP="00BF6ABA">
      <w:pPr>
        <w:rPr>
          <w:rFonts w:ascii="Calibri" w:eastAsia="Calibri" w:hAnsi="Calibri" w:cs="Times New Roman"/>
          <w:sz w:val="24"/>
          <w:szCs w:val="24"/>
        </w:rPr>
      </w:pPr>
      <w:r w:rsidRPr="00BF6ABA">
        <w:rPr>
          <w:rFonts w:ascii="Calibri" w:eastAsia="Calibri" w:hAnsi="Calibri" w:cs="Times New Roman"/>
          <w:sz w:val="24"/>
          <w:szCs w:val="24"/>
        </w:rPr>
        <w:t>Beachte: Der weibliche unbestimmte Artikel hat vor dem Vokal einen Apostroph!</w:t>
      </w:r>
    </w:p>
    <w:p w14:paraId="76D09BB6" w14:textId="77777777" w:rsidR="00BF6ABA" w:rsidRPr="00BF6ABA" w:rsidRDefault="00BF6ABA" w:rsidP="00BF6ABA">
      <w:pPr>
        <w:rPr>
          <w:rFonts w:ascii="Calibri" w:eastAsia="Calibri" w:hAnsi="Calibri" w:cs="Times New Roman"/>
        </w:rPr>
      </w:pPr>
    </w:p>
    <w:p w14:paraId="3BF298D7" w14:textId="77777777" w:rsidR="00BF6ABA" w:rsidRPr="00BF6ABA" w:rsidRDefault="00BF6ABA" w:rsidP="00BF6ABA">
      <w:pPr>
        <w:rPr>
          <w:rFonts w:ascii="Calibri" w:eastAsia="Calibri" w:hAnsi="Calibri" w:cs="Times New Roman"/>
        </w:rPr>
      </w:pPr>
    </w:p>
    <w:p w14:paraId="64DE5688" w14:textId="77777777" w:rsidR="00BF6ABA" w:rsidRPr="00BF6ABA" w:rsidRDefault="00BF6ABA" w:rsidP="00BF6ABA">
      <w:pPr>
        <w:rPr>
          <w:rFonts w:ascii="Calibri" w:eastAsia="Calibri" w:hAnsi="Calibri" w:cs="Times New Roman"/>
        </w:rPr>
      </w:pPr>
    </w:p>
    <w:p w14:paraId="40AA84DC" w14:textId="77777777" w:rsidR="00BF6ABA" w:rsidRPr="00BF6ABA" w:rsidRDefault="00BF6ABA" w:rsidP="00BF6ABA">
      <w:pPr>
        <w:rPr>
          <w:rFonts w:ascii="Calibri" w:eastAsia="Calibri" w:hAnsi="Calibri" w:cs="Times New Roman"/>
        </w:rPr>
      </w:pPr>
    </w:p>
    <w:p w14:paraId="68B7C383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lastRenderedPageBreak/>
        <w:t>Füge die fehlenden bestimmten und unbestimmten Artikel ein.</w:t>
      </w:r>
    </w:p>
    <w:p w14:paraId="6CD45F64" w14:textId="77777777" w:rsidR="00BF6ABA" w:rsidRPr="00BF6ABA" w:rsidRDefault="00BF6ABA" w:rsidP="00BF6ABA">
      <w:pPr>
        <w:rPr>
          <w:rFonts w:ascii="Calibri" w:eastAsia="Calibri" w:hAnsi="Calibri" w:cs="Times New Roman"/>
        </w:rPr>
      </w:pPr>
    </w:p>
    <w:p w14:paraId="2A5C6143" w14:textId="579A382B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>/</w:t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l`/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la/l`</w:t>
      </w:r>
      <w:r w:rsidR="00E342F4">
        <w:rPr>
          <w:rFonts w:ascii="Calibri" w:eastAsia="Calibri" w:hAnsi="Calibri" w:cs="Times New Roman"/>
          <w:sz w:val="28"/>
          <w:szCs w:val="28"/>
        </w:rPr>
        <w:t>?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un/uno</w:t>
      </w:r>
      <w:r w:rsidRPr="00BF6ABA">
        <w:rPr>
          <w:rFonts w:ascii="Calibri" w:eastAsia="Calibri" w:hAnsi="Calibri" w:cs="Times New Roman"/>
          <w:sz w:val="28"/>
          <w:szCs w:val="28"/>
        </w:rPr>
        <w:t>/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una</w:t>
      </w:r>
      <w:r w:rsidRPr="00BF6ABA">
        <w:rPr>
          <w:rFonts w:ascii="Calibri" w:eastAsia="Calibri" w:hAnsi="Calibri" w:cs="Times New Roman"/>
          <w:sz w:val="28"/>
          <w:szCs w:val="28"/>
        </w:rPr>
        <w:t>/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un`</w:t>
      </w:r>
      <w:r w:rsidRPr="00BF6ABA">
        <w:rPr>
          <w:rFonts w:ascii="Calibri" w:eastAsia="Calibri" w:hAnsi="Calibri" w:cs="Times New Roman"/>
          <w:sz w:val="28"/>
          <w:szCs w:val="28"/>
        </w:rPr>
        <w:t>?</w:t>
      </w:r>
    </w:p>
    <w:p w14:paraId="350C0A67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29F7DAB3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pizza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color w:val="FF0000"/>
          <w:sz w:val="28"/>
          <w:szCs w:val="28"/>
          <w:u w:val="single"/>
        </w:rPr>
        <w:t>una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pizza</w:t>
      </w:r>
    </w:p>
    <w:p w14:paraId="248DD13B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gatto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un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gatto</w:t>
      </w:r>
    </w:p>
    <w:p w14:paraId="6FA093DB" w14:textId="77777777" w:rsidR="00BF6ABA" w:rsidRPr="00BF6ABA" w:rsidRDefault="00BF6ABA" w:rsidP="00BF6ABA">
      <w:pPr>
        <w:rPr>
          <w:rFonts w:ascii="Calibri" w:eastAsia="Calibri" w:hAnsi="Calibri" w:cs="Times New Roman"/>
          <w:sz w:val="32"/>
          <w:szCs w:val="32"/>
        </w:rPr>
      </w:pPr>
      <w:r w:rsidRPr="00BF6ABA">
        <w:rPr>
          <w:rFonts w:ascii="Calibri" w:eastAsia="Calibri" w:hAnsi="Calibri" w:cs="Times New Roman"/>
          <w:color w:val="5B9BD5"/>
          <w:sz w:val="32"/>
          <w:szCs w:val="32"/>
        </w:rPr>
        <w:t xml:space="preserve">il </w:t>
      </w:r>
      <w:r w:rsidRPr="00BF6ABA">
        <w:rPr>
          <w:rFonts w:ascii="Calibri" w:eastAsia="Calibri" w:hAnsi="Calibri" w:cs="Times New Roman"/>
          <w:sz w:val="32"/>
          <w:szCs w:val="32"/>
        </w:rPr>
        <w:t>prosciutto</w:t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  <w:t>______ prosciutto</w:t>
      </w:r>
    </w:p>
    <w:p w14:paraId="7E552713" w14:textId="77777777" w:rsidR="00BF6ABA" w:rsidRPr="00BF6ABA" w:rsidRDefault="00BF6ABA" w:rsidP="00BF6ABA">
      <w:pPr>
        <w:rPr>
          <w:rFonts w:ascii="Calibri" w:eastAsia="Calibri" w:hAnsi="Calibri" w:cs="Times New Roman"/>
          <w:sz w:val="32"/>
          <w:szCs w:val="32"/>
        </w:rPr>
      </w:pPr>
      <w:r w:rsidRPr="00BF6ABA">
        <w:rPr>
          <w:rFonts w:ascii="Calibri" w:eastAsia="Calibri" w:hAnsi="Calibri" w:cs="Times New Roman"/>
          <w:sz w:val="32"/>
          <w:szCs w:val="32"/>
        </w:rPr>
        <w:t>_____mela</w:t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color w:val="FF0000"/>
          <w:sz w:val="32"/>
          <w:szCs w:val="32"/>
        </w:rPr>
        <w:t>una</w:t>
      </w:r>
      <w:r w:rsidRPr="00BF6ABA">
        <w:rPr>
          <w:rFonts w:ascii="Calibri" w:eastAsia="Calibri" w:hAnsi="Calibri" w:cs="Times New Roman"/>
          <w:sz w:val="32"/>
          <w:szCs w:val="32"/>
        </w:rPr>
        <w:t xml:space="preserve"> mela</w:t>
      </w:r>
    </w:p>
    <w:p w14:paraId="23C9011C" w14:textId="77777777" w:rsidR="00BF6ABA" w:rsidRPr="00BF6ABA" w:rsidRDefault="00BF6ABA" w:rsidP="00BF6ABA">
      <w:pPr>
        <w:rPr>
          <w:rFonts w:ascii="Calibri" w:eastAsia="Calibri" w:hAnsi="Calibri" w:cs="Times New Roman"/>
          <w:sz w:val="32"/>
          <w:szCs w:val="32"/>
        </w:rPr>
      </w:pPr>
      <w:r w:rsidRPr="00BF6ABA">
        <w:rPr>
          <w:rFonts w:ascii="Calibri" w:eastAsia="Calibri" w:hAnsi="Calibri" w:cs="Times New Roman"/>
          <w:color w:val="5B9BD5"/>
          <w:sz w:val="32"/>
          <w:szCs w:val="32"/>
        </w:rPr>
        <w:t>l`</w:t>
      </w:r>
      <w:r w:rsidRPr="00BF6ABA">
        <w:rPr>
          <w:rFonts w:ascii="Calibri" w:eastAsia="Calibri" w:hAnsi="Calibri" w:cs="Times New Roman"/>
          <w:sz w:val="32"/>
          <w:szCs w:val="32"/>
        </w:rPr>
        <w:t>orsetto</w:t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</w:r>
      <w:r w:rsidRPr="00BF6ABA">
        <w:rPr>
          <w:rFonts w:ascii="Calibri" w:eastAsia="Calibri" w:hAnsi="Calibri" w:cs="Times New Roman"/>
          <w:sz w:val="32"/>
          <w:szCs w:val="32"/>
        </w:rPr>
        <w:tab/>
        <w:t>_______ orsetto</w:t>
      </w:r>
    </w:p>
    <w:p w14:paraId="713C56BA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 xml:space="preserve">la </w:t>
      </w:r>
      <w:r w:rsidRPr="00BF6ABA">
        <w:rPr>
          <w:rFonts w:ascii="Calibri" w:eastAsia="Calibri" w:hAnsi="Calibri" w:cs="Times New Roman"/>
          <w:sz w:val="28"/>
          <w:szCs w:val="28"/>
        </w:rPr>
        <w:t>limonata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________ limonata</w:t>
      </w:r>
    </w:p>
    <w:p w14:paraId="32D80951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righello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________ righello</w:t>
      </w:r>
    </w:p>
    <w:p w14:paraId="24EA4A0F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cornetto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________ cornetto</w:t>
      </w:r>
    </w:p>
    <w:p w14:paraId="4B27EEED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pera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________ pera</w:t>
      </w:r>
    </w:p>
    <w:p w14:paraId="5605CCE4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_____ panino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un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panino</w:t>
      </w:r>
    </w:p>
    <w:p w14:paraId="37923C04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fratello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 fratello</w:t>
      </w:r>
    </w:p>
    <w:p w14:paraId="00154298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mamma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 mamma</w:t>
      </w:r>
    </w:p>
    <w:p w14:paraId="4AA86C3A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palla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 palla</w:t>
      </w:r>
    </w:p>
    <w:p w14:paraId="3A4CD0F4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_____ libro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un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libro</w:t>
      </w:r>
    </w:p>
    <w:p w14:paraId="2FF8E6A0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pennarello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______pennarello</w:t>
      </w:r>
    </w:p>
    <w:p w14:paraId="7AB454A0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lo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scooter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______scooter</w:t>
      </w:r>
    </w:p>
    <w:p w14:paraId="731F696B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l`</w:t>
      </w:r>
      <w:r w:rsidRPr="00BF6ABA">
        <w:rPr>
          <w:rFonts w:ascii="Calibri" w:eastAsia="Calibri" w:hAnsi="Calibri" w:cs="Times New Roman"/>
          <w:sz w:val="28"/>
          <w:szCs w:val="28"/>
        </w:rPr>
        <w:t>amica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______amica</w:t>
      </w:r>
    </w:p>
    <w:p w14:paraId="171C3246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calcetto 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 calcetto</w:t>
      </w:r>
    </w:p>
    <w:p w14:paraId="2FC15968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bicicletta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______ bicicletta</w:t>
      </w:r>
    </w:p>
    <w:p w14:paraId="278FCA8B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____palla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una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palla</w:t>
      </w:r>
    </w:p>
    <w:p w14:paraId="5259EF37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domino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 domino</w:t>
      </w:r>
    </w:p>
    <w:p w14:paraId="5F3AFE13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il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computer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 computer</w:t>
      </w:r>
    </w:p>
    <w:p w14:paraId="75320AB9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la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gomma</w:t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</w:r>
      <w:r w:rsidRPr="00BF6ABA">
        <w:rPr>
          <w:rFonts w:ascii="Calibri" w:eastAsia="Calibri" w:hAnsi="Calibri" w:cs="Times New Roman"/>
          <w:sz w:val="28"/>
          <w:szCs w:val="28"/>
        </w:rPr>
        <w:tab/>
        <w:t>_____ gomma</w:t>
      </w:r>
    </w:p>
    <w:p w14:paraId="1BD243A9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lastRenderedPageBreak/>
        <w:t>Wörter, die in der Einzahl auf –</w:t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o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enden, haben in der Mehrzahl die Endung –</w:t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 xml:space="preserve"> i </w:t>
      </w:r>
      <w:r w:rsidRPr="00BF6ABA">
        <w:rPr>
          <w:rFonts w:ascii="Calibri" w:eastAsia="Calibri" w:hAnsi="Calibri" w:cs="Times New Roman"/>
          <w:sz w:val="28"/>
          <w:szCs w:val="28"/>
        </w:rPr>
        <w:t>zum Beispiel: libr</w:t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o</w:t>
      </w:r>
      <w:r w:rsidRPr="00BF6ABA">
        <w:rPr>
          <w:rFonts w:ascii="Calibri" w:eastAsia="Calibri" w:hAnsi="Calibri" w:cs="Times New Roman"/>
          <w:sz w:val="28"/>
          <w:szCs w:val="28"/>
        </w:rPr>
        <w:t>/libr</w:t>
      </w:r>
      <w:r w:rsidRPr="00BF6ABA">
        <w:rPr>
          <w:rFonts w:ascii="Calibri" w:eastAsia="Calibri" w:hAnsi="Calibri" w:cs="Times New Roman"/>
          <w:color w:val="5B9BD5"/>
          <w:sz w:val="28"/>
          <w:szCs w:val="28"/>
        </w:rPr>
        <w:t>i</w:t>
      </w:r>
    </w:p>
    <w:p w14:paraId="6C7A65F6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2EA677B8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Wörter, die in der Einzahl auf –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a</w:t>
      </w:r>
      <w:r w:rsidRPr="00BF6ABA">
        <w:rPr>
          <w:rFonts w:ascii="Calibri" w:eastAsia="Calibri" w:hAnsi="Calibri" w:cs="Times New Roman"/>
          <w:sz w:val="28"/>
          <w:szCs w:val="28"/>
        </w:rPr>
        <w:t xml:space="preserve"> enden, haben in der Mehrzahl die Endung –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e</w:t>
      </w:r>
    </w:p>
    <w:p w14:paraId="434B904E" w14:textId="77777777" w:rsidR="00BF6ABA" w:rsidRPr="00BF6ABA" w:rsidRDefault="00BF6ABA" w:rsidP="00BF6ABA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zum Beispiel: penn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a</w:t>
      </w:r>
      <w:r w:rsidRPr="00BF6ABA">
        <w:rPr>
          <w:rFonts w:ascii="Calibri" w:eastAsia="Calibri" w:hAnsi="Calibri" w:cs="Times New Roman"/>
          <w:sz w:val="28"/>
          <w:szCs w:val="28"/>
        </w:rPr>
        <w:t>/penn</w:t>
      </w: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e</w:t>
      </w:r>
    </w:p>
    <w:p w14:paraId="44EBDE99" w14:textId="77777777" w:rsidR="00BF6ABA" w:rsidRPr="00BF6ABA" w:rsidRDefault="00BF6ABA" w:rsidP="00BF6ABA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Schreibe die angegebenen Zahlen aus und füge die fehlenden Mehrzahlendungen ein.</w:t>
      </w:r>
    </w:p>
    <w:p w14:paraId="27C75A64" w14:textId="77777777" w:rsidR="00BF6ABA" w:rsidRPr="00BF6ABA" w:rsidRDefault="00BF6ABA" w:rsidP="00BF6ABA">
      <w:pPr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25E37AC2" w14:textId="662CDFC3" w:rsidR="00BF6ABA" w:rsidRPr="00BF6ABA" w:rsidRDefault="00BF6ABA" w:rsidP="00BF6ABA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BF6ABA">
        <w:rPr>
          <w:rFonts w:ascii="Calibri" w:eastAsia="Calibri" w:hAnsi="Calibri" w:cs="Times New Roman"/>
          <w:color w:val="FF0000"/>
          <w:sz w:val="28"/>
          <w:szCs w:val="28"/>
        </w:rPr>
        <w:t>Beispiel: (2) due panini</w:t>
      </w:r>
    </w:p>
    <w:p w14:paraId="22E92272" w14:textId="77777777" w:rsidR="00BF6ABA" w:rsidRPr="00BF6ABA" w:rsidRDefault="00BF6ABA" w:rsidP="00BF6ABA">
      <w:pPr>
        <w:rPr>
          <w:rFonts w:ascii="Calibri" w:eastAsia="Calibri" w:hAnsi="Calibri" w:cs="Times New Roman"/>
          <w:color w:val="FF0000"/>
          <w:sz w:val="28"/>
          <w:szCs w:val="28"/>
        </w:rPr>
      </w:pPr>
    </w:p>
    <w:p w14:paraId="64DB2B34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(3) _________________ budin__</w:t>
      </w:r>
      <w:r w:rsidRPr="00BF6ABA">
        <w:rPr>
          <w:rFonts w:ascii="Calibri" w:eastAsia="Calibri" w:hAnsi="Calibri" w:cs="Times New Roman"/>
          <w:sz w:val="28"/>
          <w:szCs w:val="28"/>
        </w:rPr>
        <w:tab/>
        <w:t xml:space="preserve"> (12) _________________ sorell___</w:t>
      </w:r>
    </w:p>
    <w:p w14:paraId="47156825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1B492FC1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(4) _________________ pizz___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(13) _________________ marmellat__</w:t>
      </w:r>
    </w:p>
    <w:p w14:paraId="61B9D08F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3082E8CC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(5) _________________ tortellin__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(14) _________________ gatt____</w:t>
      </w:r>
    </w:p>
    <w:p w14:paraId="2929B4B3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400601A8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(6) _________________ cart____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(15) _________________ matit___</w:t>
      </w:r>
    </w:p>
    <w:p w14:paraId="417A6093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0ED7B961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(7) _________________ pedin___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(16) _________________ pennarell___</w:t>
      </w:r>
    </w:p>
    <w:p w14:paraId="04EF66C7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6F469E08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(8) _________________ orsett____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(17) _________________ libr____</w:t>
      </w:r>
    </w:p>
    <w:p w14:paraId="03298C86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6C00AEA5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(9) _________________ fratell____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(18) _________________ quadern___</w:t>
      </w:r>
    </w:p>
    <w:p w14:paraId="7138D219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2BE0F80D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(10) ________________ biciclett__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(19) _________________ zainett____</w:t>
      </w:r>
    </w:p>
    <w:p w14:paraId="7098E502" w14:textId="77777777" w:rsidR="00BF6ABA" w:rsidRP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</w:p>
    <w:p w14:paraId="34967936" w14:textId="66C50C59" w:rsidR="00BF6ABA" w:rsidRDefault="00BF6ABA" w:rsidP="00BF6ABA">
      <w:pPr>
        <w:rPr>
          <w:rFonts w:ascii="Calibri" w:eastAsia="Calibri" w:hAnsi="Calibri" w:cs="Times New Roman"/>
          <w:sz w:val="28"/>
          <w:szCs w:val="28"/>
        </w:rPr>
      </w:pPr>
      <w:r w:rsidRPr="00BF6ABA">
        <w:rPr>
          <w:rFonts w:ascii="Calibri" w:eastAsia="Calibri" w:hAnsi="Calibri" w:cs="Times New Roman"/>
          <w:sz w:val="28"/>
          <w:szCs w:val="28"/>
        </w:rPr>
        <w:t>(11) ________________ bambin__</w:t>
      </w:r>
      <w:r w:rsidRPr="00BF6ABA">
        <w:rPr>
          <w:rFonts w:ascii="Calibri" w:eastAsia="Calibri" w:hAnsi="Calibri" w:cs="Times New Roman"/>
          <w:sz w:val="28"/>
          <w:szCs w:val="28"/>
        </w:rPr>
        <w:tab/>
        <w:t>(20) __________________ gomm____</w:t>
      </w:r>
    </w:p>
    <w:p w14:paraId="30779098" w14:textId="47D99C39" w:rsidR="007F3414" w:rsidRDefault="007F3414" w:rsidP="00BF6ABA">
      <w:pPr>
        <w:rPr>
          <w:rFonts w:ascii="Calibri" w:eastAsia="Calibri" w:hAnsi="Calibri" w:cs="Times New Roman"/>
          <w:sz w:val="28"/>
          <w:szCs w:val="28"/>
        </w:rPr>
      </w:pPr>
    </w:p>
    <w:p w14:paraId="024B0A08" w14:textId="6AF7DB4B" w:rsidR="007F3414" w:rsidRDefault="007F3414" w:rsidP="00BF6ABA">
      <w:pPr>
        <w:rPr>
          <w:rFonts w:ascii="Calibri" w:eastAsia="Calibri" w:hAnsi="Calibri" w:cs="Times New Roman"/>
          <w:sz w:val="28"/>
          <w:szCs w:val="28"/>
        </w:rPr>
      </w:pPr>
    </w:p>
    <w:p w14:paraId="41A4AD47" w14:textId="1EF7F119" w:rsidR="007F3414" w:rsidRPr="00BF6ABA" w:rsidRDefault="007F3414" w:rsidP="00BF6ABA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object w:dxaOrig="8925" w:dyaOrig="12615" w14:anchorId="28E9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12" o:title=""/>
          </v:shape>
          <o:OLEObject Type="Embed" ProgID="AcroExch.Document.DC" ShapeID="_x0000_i1025" DrawAspect="Content" ObjectID="_1650197407" r:id="rId13"/>
        </w:object>
      </w:r>
      <w:bookmarkStart w:id="1" w:name="_GoBack"/>
      <w:bookmarkEnd w:id="1"/>
    </w:p>
    <w:sectPr w:rsidR="007F3414" w:rsidRPr="00BF6ABA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BB55" w14:textId="77777777" w:rsidR="00844519" w:rsidRDefault="00844519" w:rsidP="00721FB7">
      <w:pPr>
        <w:spacing w:after="0" w:line="240" w:lineRule="auto"/>
      </w:pPr>
      <w:r>
        <w:separator/>
      </w:r>
    </w:p>
  </w:endnote>
  <w:endnote w:type="continuationSeparator" w:id="0">
    <w:p w14:paraId="3051032B" w14:textId="77777777" w:rsidR="00844519" w:rsidRDefault="00844519" w:rsidP="00721FB7">
      <w:pPr>
        <w:spacing w:after="0" w:line="240" w:lineRule="auto"/>
      </w:pPr>
      <w:r>
        <w:continuationSeparator/>
      </w:r>
    </w:p>
  </w:endnote>
  <w:endnote w:type="continuationNotice" w:id="1">
    <w:p w14:paraId="498E009E" w14:textId="77777777" w:rsidR="00844519" w:rsidRDefault="00844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AE5B7" w14:textId="64C5609A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>chulwoche:</w:t>
    </w:r>
    <w:r w:rsidR="00CA7065">
      <w:t xml:space="preserve"> 36</w:t>
    </w:r>
    <w:r w:rsidR="00CA7065">
      <w:tab/>
    </w:r>
    <w:r w:rsidR="00576CDB" w:rsidRPr="009154C6">
      <w:tab/>
    </w:r>
    <w:r w:rsidR="009154C6" w:rsidRPr="009154C6">
      <w:t>Fach:</w:t>
    </w:r>
    <w:r w:rsidR="00CA7065">
      <w:t xml:space="preserve"> Italienisch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</w:t>
    </w:r>
    <w:r w:rsidR="00CA7065">
      <w:t xml:space="preserve"> 1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7F3414" w:rsidRPr="007F3414">
      <w:rPr>
        <w:noProof/>
        <w:lang w:val="de-DE"/>
      </w:rPr>
      <w:t>5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1A32D" w14:textId="77777777" w:rsidR="00844519" w:rsidRDefault="00844519" w:rsidP="00721FB7">
      <w:pPr>
        <w:spacing w:after="0" w:line="240" w:lineRule="auto"/>
      </w:pPr>
      <w:r>
        <w:separator/>
      </w:r>
    </w:p>
  </w:footnote>
  <w:footnote w:type="continuationSeparator" w:id="0">
    <w:p w14:paraId="7FA53D3C" w14:textId="77777777" w:rsidR="00844519" w:rsidRDefault="00844519" w:rsidP="00721FB7">
      <w:pPr>
        <w:spacing w:after="0" w:line="240" w:lineRule="auto"/>
      </w:pPr>
      <w:r>
        <w:continuationSeparator/>
      </w:r>
    </w:p>
  </w:footnote>
  <w:footnote w:type="continuationNotice" w:id="1">
    <w:p w14:paraId="6FEB7817" w14:textId="77777777" w:rsidR="00844519" w:rsidRDefault="00844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39D3"/>
    <w:rsid w:val="003245BB"/>
    <w:rsid w:val="00325234"/>
    <w:rsid w:val="00334179"/>
    <w:rsid w:val="00354A0C"/>
    <w:rsid w:val="0036299A"/>
    <w:rsid w:val="00367576"/>
    <w:rsid w:val="003821CE"/>
    <w:rsid w:val="00387379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D3407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341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A1E51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3343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30EDA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BF6ABA"/>
    <w:rsid w:val="00C02466"/>
    <w:rsid w:val="00C418FC"/>
    <w:rsid w:val="00C516C5"/>
    <w:rsid w:val="00C76E29"/>
    <w:rsid w:val="00CA5F06"/>
    <w:rsid w:val="00CA7065"/>
    <w:rsid w:val="00CB3B3E"/>
    <w:rsid w:val="00CB695D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342F4"/>
    <w:rsid w:val="00E4619D"/>
    <w:rsid w:val="00E826F3"/>
    <w:rsid w:val="00EA34A7"/>
    <w:rsid w:val="00EB4832"/>
    <w:rsid w:val="00ED4A70"/>
    <w:rsid w:val="00EE5661"/>
    <w:rsid w:val="00EF1FCE"/>
    <w:rsid w:val="00EF3B02"/>
    <w:rsid w:val="00F00572"/>
    <w:rsid w:val="00F32ABC"/>
    <w:rsid w:val="00F71F50"/>
    <w:rsid w:val="00F83AC6"/>
    <w:rsid w:val="00F9772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gresso-web.a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progresso-web.a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A9450-F8EE-4EB9-8018-EFEEA01CA6AB}"/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8DFFC12.dotm</Template>
  <TotalTime>0</TotalTime>
  <Pages>6</Pages>
  <Words>730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Partl Christina</cp:lastModifiedBy>
  <cp:revision>12</cp:revision>
  <dcterms:created xsi:type="dcterms:W3CDTF">2020-04-01T07:28:00Z</dcterms:created>
  <dcterms:modified xsi:type="dcterms:W3CDTF">2020-05-05T13:24:00Z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